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84" w:rsidRPr="00013674" w:rsidRDefault="00FE0884" w:rsidP="006514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3674">
        <w:rPr>
          <w:rFonts w:ascii="Times New Roman" w:hAnsi="Times New Roman"/>
          <w:b/>
          <w:bCs/>
        </w:rPr>
        <w:t>ПОЯСНИТЕЛЬНАЯ ЗАПИСКА</w:t>
      </w:r>
    </w:p>
    <w:p w:rsidR="00FE0884" w:rsidRPr="006C5A70" w:rsidRDefault="00FE0884" w:rsidP="006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442">
        <w:rPr>
          <w:rFonts w:ascii="Times New Roman" w:hAnsi="Times New Roman"/>
          <w:sz w:val="24"/>
          <w:szCs w:val="24"/>
        </w:rPr>
        <w:t xml:space="preserve">         </w:t>
      </w:r>
      <w:r w:rsidRPr="006C5A70">
        <w:rPr>
          <w:rFonts w:ascii="Times New Roman" w:hAnsi="Times New Roman"/>
          <w:sz w:val="28"/>
          <w:szCs w:val="28"/>
        </w:rPr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 личности.</w:t>
      </w:r>
    </w:p>
    <w:p w:rsidR="00FE0884" w:rsidRPr="006C5A70" w:rsidRDefault="00FE0884" w:rsidP="006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         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FE0884" w:rsidRPr="006C5A70" w:rsidRDefault="00FE0884" w:rsidP="006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           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FE0884" w:rsidRPr="006C5A70" w:rsidRDefault="00FE0884" w:rsidP="006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           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FE0884" w:rsidRPr="006C5A70" w:rsidRDefault="00FE0884" w:rsidP="0065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0884" w:rsidRPr="006C5A70" w:rsidRDefault="00FE0884" w:rsidP="00651452">
      <w:pPr>
        <w:spacing w:after="7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FE0884" w:rsidRPr="006C5A70" w:rsidRDefault="00FE0884" w:rsidP="00651452">
      <w:pPr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hAnsi="Times New Roman"/>
          <w:color w:val="000000"/>
          <w:sz w:val="28"/>
          <w:szCs w:val="28"/>
          <w:lang w:eastAsia="ru-RU"/>
        </w:rPr>
        <w:t>1. Требований Стандарта (п. 12.4);</w:t>
      </w:r>
    </w:p>
    <w:p w:rsidR="00FE0884" w:rsidRPr="006C5A70" w:rsidRDefault="00FE0884" w:rsidP="00651452">
      <w:pPr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Концепции духовно-нравственного развития и воспитания личности гражданина России. [А.Я.Данилюк, А.М.Кондаков, В.А.Тишков] – М.Просвещение, </w:t>
      </w:r>
      <w:smartTag w:uri="urn:schemas-microsoft-com:office:smarttags" w:element="metricconverter">
        <w:smartTagPr>
          <w:attr w:name="ProductID" w:val="2010 г"/>
        </w:smartTagPr>
        <w:r w:rsidRPr="006C5A70">
          <w:rPr>
            <w:rFonts w:ascii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6C5A70">
        <w:rPr>
          <w:rFonts w:ascii="Times New Roman" w:hAnsi="Times New Roman"/>
          <w:color w:val="000000"/>
          <w:sz w:val="28"/>
          <w:szCs w:val="28"/>
          <w:lang w:eastAsia="ru-RU"/>
        </w:rPr>
        <w:t>. (Стандарты второго поколения).</w:t>
      </w:r>
    </w:p>
    <w:p w:rsidR="00FE0884" w:rsidRPr="006C5A70" w:rsidRDefault="00FE0884" w:rsidP="00651452">
      <w:pPr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hAnsi="Times New Roman"/>
          <w:color w:val="000000"/>
          <w:sz w:val="28"/>
          <w:szCs w:val="28"/>
          <w:lang w:eastAsia="ru-RU"/>
        </w:rPr>
        <w:t>3. Примерной основной образовательной программы образовательного учреждения. Начальная школа [сост. Е.С.Савинов].—2-е изд., перераб. — М. Просвещение, 2010. — п.5.2.6 — (Стандарты второго поколения).</w:t>
      </w:r>
    </w:p>
    <w:p w:rsidR="00FE0884" w:rsidRPr="006C5A70" w:rsidRDefault="00FE0884" w:rsidP="00651452">
      <w:pPr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Основной образовательной программы начального общего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МОБУ «Старобелогорская сош»</w:t>
      </w:r>
      <w:r w:rsidRPr="006C5A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0884" w:rsidRPr="006C5A70" w:rsidRDefault="00FE0884" w:rsidP="00651452">
      <w:pPr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6C5A70">
        <w:rPr>
          <w:rFonts w:ascii="Times New Roman" w:hAnsi="Times New Roman"/>
          <w:color w:val="000000"/>
          <w:sz w:val="28"/>
          <w:szCs w:val="28"/>
        </w:rPr>
        <w:t xml:space="preserve">Программы общеобразовательных учреждений. 4-5 классы. Основы религиозных культур и светской этики. А.Я.Данилюк. М.- «Просвещение», </w:t>
      </w:r>
      <w:smartTag w:uri="urn:schemas-microsoft-com:office:smarttags" w:element="metricconverter">
        <w:smartTagPr>
          <w:attr w:name="ProductID" w:val="2010 г"/>
        </w:smartTagPr>
        <w:r w:rsidRPr="006C5A70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6C5A70">
        <w:rPr>
          <w:rFonts w:ascii="Times New Roman" w:hAnsi="Times New Roman"/>
          <w:color w:val="000000"/>
          <w:sz w:val="28"/>
          <w:szCs w:val="28"/>
        </w:rPr>
        <w:t>.</w:t>
      </w:r>
    </w:p>
    <w:p w:rsidR="00FE0884" w:rsidRPr="006C5A70" w:rsidRDefault="00FE0884" w:rsidP="00651452">
      <w:pPr>
        <w:spacing w:after="7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E0884" w:rsidRDefault="00FE0884" w:rsidP="00651452">
      <w:pPr>
        <w:spacing w:line="240" w:lineRule="auto"/>
        <w:ind w:firstLine="54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E0884" w:rsidRDefault="00FE0884" w:rsidP="00651452">
      <w:pPr>
        <w:spacing w:line="240" w:lineRule="auto"/>
        <w:ind w:firstLine="54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FE0884" w:rsidRPr="006C5A70" w:rsidRDefault="00FE0884" w:rsidP="0065145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Учебный курс ОРКСЭ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FE0884" w:rsidRPr="006C5A70" w:rsidRDefault="00FE0884" w:rsidP="0065145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FE0884" w:rsidRPr="006C5A70" w:rsidRDefault="00FE0884" w:rsidP="006514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A70">
        <w:rPr>
          <w:rFonts w:ascii="Times New Roman" w:hAnsi="Times New Roman"/>
          <w:b/>
          <w:sz w:val="28"/>
          <w:szCs w:val="28"/>
        </w:rPr>
        <w:t>Цель и задачи комплексного учебного курса «Основы религиозных культур и светской этики»</w:t>
      </w:r>
    </w:p>
    <w:p w:rsidR="00FE0884" w:rsidRPr="006C5A70" w:rsidRDefault="00FE0884" w:rsidP="00651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b/>
          <w:i/>
          <w:sz w:val="28"/>
          <w:szCs w:val="28"/>
        </w:rPr>
        <w:t>Цель учебного курса ОРКСЭ</w:t>
      </w:r>
      <w:r w:rsidRPr="006C5A70">
        <w:rPr>
          <w:rFonts w:ascii="Times New Roman" w:hAnsi="Times New Roman"/>
          <w:sz w:val="28"/>
          <w:szCs w:val="28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FE0884" w:rsidRPr="006C5A70" w:rsidRDefault="00FE0884" w:rsidP="0065145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b/>
          <w:i/>
          <w:sz w:val="28"/>
          <w:szCs w:val="28"/>
        </w:rPr>
        <w:t>Задачи учебного курса ОРКСЭ</w:t>
      </w:r>
      <w:r w:rsidRPr="006C5A70">
        <w:rPr>
          <w:rFonts w:ascii="Times New Roman" w:hAnsi="Times New Roman"/>
          <w:sz w:val="28"/>
          <w:szCs w:val="28"/>
        </w:rPr>
        <w:t>:</w:t>
      </w:r>
    </w:p>
    <w:p w:rsidR="00FE0884" w:rsidRPr="006C5A70" w:rsidRDefault="00FE0884" w:rsidP="006514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FE0884" w:rsidRPr="006C5A70" w:rsidRDefault="00FE0884" w:rsidP="006514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E0884" w:rsidRPr="006C5A70" w:rsidRDefault="00FE0884" w:rsidP="006514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E0884" w:rsidRPr="006C5A70" w:rsidRDefault="00FE0884" w:rsidP="006514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FE0884" w:rsidRPr="006C5A70" w:rsidRDefault="00FE0884" w:rsidP="00651452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E0884" w:rsidRPr="006C5A70" w:rsidRDefault="00FE0884" w:rsidP="00651452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5A70">
        <w:rPr>
          <w:rFonts w:ascii="Times New Roman" w:hAnsi="Times New Roman"/>
          <w:b/>
          <w:sz w:val="28"/>
          <w:szCs w:val="28"/>
        </w:rPr>
        <w:t>Место комплексного учебного курса «Основы религиозных культур и светской этики» в  программе обучения</w:t>
      </w:r>
    </w:p>
    <w:p w:rsidR="00FE0884" w:rsidRPr="006C5A70" w:rsidRDefault="00FE0884" w:rsidP="006514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Курс, раскрывающий основы религиозных культур и светской этики изучается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FE0884" w:rsidRPr="006C5A70" w:rsidRDefault="00FE0884" w:rsidP="00651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МОБУ «Старобелогорская сош»</w:t>
      </w:r>
      <w:r w:rsidRPr="006C5A70">
        <w:rPr>
          <w:rFonts w:ascii="Times New Roman" w:hAnsi="Times New Roman"/>
          <w:sz w:val="28"/>
          <w:szCs w:val="28"/>
        </w:rPr>
        <w:t xml:space="preserve">, на основе образовательных, культурных и религиозных потребностей обучающихся и их родителей (законных представителей), определен модуль Основы светской этики учебного курса ОРКСЭ в 2012-2013 учебном году, предлагаемый для изучения. </w:t>
      </w:r>
    </w:p>
    <w:p w:rsidR="00FE0884" w:rsidRPr="006C5A70" w:rsidRDefault="00FE0884" w:rsidP="0065145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Содержание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</w:t>
      </w:r>
    </w:p>
    <w:p w:rsidR="00FE0884" w:rsidRPr="006C5A70" w:rsidRDefault="00FE0884" w:rsidP="0065145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Учебный курс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культурологические основы, понимая те идеалы, ценности, жизненные приоритеты, которые разделяли и к которым стремились наши предки.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культурного многообразия и исторического, национально-государственного, духовного единства российской жизни.</w:t>
      </w:r>
    </w:p>
    <w:p w:rsidR="00FE0884" w:rsidRPr="006C5A70" w:rsidRDefault="00FE0884" w:rsidP="00651452">
      <w:pPr>
        <w:spacing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C5A70">
        <w:rPr>
          <w:rFonts w:ascii="Times New Roman" w:hAnsi="Times New Roman"/>
          <w:b/>
          <w:i/>
          <w:sz w:val="28"/>
          <w:szCs w:val="28"/>
        </w:rPr>
        <w:t>Освоение учебного содержания каждого из модулей, входящих в учебный курс, должно обеспечить</w:t>
      </w:r>
      <w:r w:rsidRPr="006C5A70">
        <w:rPr>
          <w:rFonts w:ascii="Times New Roman" w:hAnsi="Times New Roman"/>
          <w:sz w:val="28"/>
          <w:szCs w:val="28"/>
        </w:rPr>
        <w:t>:</w:t>
      </w:r>
    </w:p>
    <w:p w:rsidR="00FE0884" w:rsidRPr="006C5A70" w:rsidRDefault="00FE0884" w:rsidP="0065145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FE0884" w:rsidRPr="006C5A70" w:rsidRDefault="00FE0884" w:rsidP="0065145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FE0884" w:rsidRPr="006C5A70" w:rsidRDefault="00FE0884" w:rsidP="0065145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FE0884" w:rsidRPr="006C5A70" w:rsidRDefault="00FE0884" w:rsidP="0065145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формирование уважительного отношения к традиционным религиям и их представителям;</w:t>
      </w:r>
    </w:p>
    <w:p w:rsidR="00FE0884" w:rsidRPr="006C5A70" w:rsidRDefault="00FE0884" w:rsidP="0065145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FE0884" w:rsidRPr="006C5A70" w:rsidRDefault="00FE0884" w:rsidP="0065145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FE0884" w:rsidRPr="006C5A70" w:rsidRDefault="00FE0884" w:rsidP="0065145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укрепление веры в Россию;</w:t>
      </w:r>
    </w:p>
    <w:p w:rsidR="00FE0884" w:rsidRPr="006C5A70" w:rsidRDefault="00FE0884" w:rsidP="0065145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укрепление средствами образования духовной преемственности поколений.</w:t>
      </w:r>
    </w:p>
    <w:p w:rsidR="00FE0884" w:rsidRPr="006C5A70" w:rsidRDefault="00FE0884" w:rsidP="006514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884" w:rsidRPr="00651452" w:rsidRDefault="00FE0884" w:rsidP="006514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452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Обучение детей по программе курса «Основы светской этики» должно быть направлено на достиже</w:t>
      </w:r>
      <w:r w:rsidRPr="006C5A70">
        <w:rPr>
          <w:rFonts w:ascii="Times New Roman" w:hAnsi="Times New Roman"/>
          <w:sz w:val="28"/>
          <w:szCs w:val="28"/>
        </w:rPr>
        <w:softHyphen/>
        <w:t>ние следующих личностных, метапредметных и предметных ре</w:t>
      </w:r>
      <w:r w:rsidRPr="006C5A70">
        <w:rPr>
          <w:rFonts w:ascii="Times New Roman" w:hAnsi="Times New Roman"/>
          <w:sz w:val="28"/>
          <w:szCs w:val="28"/>
        </w:rPr>
        <w:softHyphen/>
        <w:t>зультатов освоения содержания.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0">
        <w:rPr>
          <w:rFonts w:ascii="Times New Roman" w:hAnsi="Times New Roman"/>
          <w:b/>
          <w:sz w:val="28"/>
          <w:szCs w:val="28"/>
        </w:rPr>
        <w:t>Требования к личностным результатам: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формирование основ российской гражданской идентичнос</w:t>
      </w:r>
      <w:r w:rsidRPr="006C5A70">
        <w:rPr>
          <w:rFonts w:ascii="Times New Roman" w:hAnsi="Times New Roman"/>
          <w:sz w:val="28"/>
          <w:szCs w:val="28"/>
        </w:rPr>
        <w:softHyphen/>
        <w:t>ти, чувства гордости за свою Родину;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формирование образа мира как единого и целостного при разнообразии культур, национальностей, религий, воспитание до</w:t>
      </w:r>
      <w:r w:rsidRPr="006C5A70">
        <w:rPr>
          <w:rFonts w:ascii="Times New Roman" w:hAnsi="Times New Roman"/>
          <w:sz w:val="28"/>
          <w:szCs w:val="28"/>
        </w:rPr>
        <w:softHyphen/>
        <w:t>верия и уважения к истории и культуре всех народов;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развитие этических чувств как регуляторов морального по</w:t>
      </w:r>
      <w:r w:rsidRPr="006C5A70">
        <w:rPr>
          <w:rFonts w:ascii="Times New Roman" w:hAnsi="Times New Roman"/>
          <w:sz w:val="28"/>
          <w:szCs w:val="28"/>
        </w:rPr>
        <w:softHyphen/>
        <w:t xml:space="preserve">ведения; </w:t>
      </w:r>
    </w:p>
    <w:p w:rsidR="00FE0884" w:rsidRPr="006C5A70" w:rsidRDefault="00FE0884" w:rsidP="00651452">
      <w:pPr>
        <w:spacing w:line="240" w:lineRule="auto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воспитание доброжелательности и эмоционально-нрав</w:t>
      </w:r>
      <w:r w:rsidRPr="006C5A70">
        <w:rPr>
          <w:rFonts w:ascii="Times New Roman" w:hAnsi="Times New Roman"/>
          <w:sz w:val="28"/>
          <w:szCs w:val="28"/>
        </w:rPr>
        <w:softHyphen/>
        <w:t>ственной отзывчивости, понимания и сопереживания чувствам других людей; - развитие начальных форм регуляции своих эмо</w:t>
      </w:r>
      <w:r w:rsidRPr="006C5A70">
        <w:rPr>
          <w:rFonts w:ascii="Times New Roman" w:hAnsi="Times New Roman"/>
          <w:sz w:val="28"/>
          <w:szCs w:val="28"/>
        </w:rPr>
        <w:softHyphen/>
        <w:t>циональных состояний;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развитие навыков сотрудничества со взрослыми и сверстни</w:t>
      </w:r>
      <w:r w:rsidRPr="006C5A70">
        <w:rPr>
          <w:rFonts w:ascii="Times New Roman" w:hAnsi="Times New Roman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наличие мотивации к труду, работе на результат, бережно</w:t>
      </w:r>
      <w:r w:rsidRPr="006C5A70">
        <w:rPr>
          <w:rFonts w:ascii="Times New Roman" w:hAnsi="Times New Roman"/>
          <w:sz w:val="28"/>
          <w:szCs w:val="28"/>
        </w:rPr>
        <w:softHyphen/>
        <w:t>му отношению к материальным и духовным ценностям.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0">
        <w:rPr>
          <w:rFonts w:ascii="Times New Roman" w:hAnsi="Times New Roman"/>
          <w:b/>
          <w:sz w:val="28"/>
          <w:szCs w:val="28"/>
        </w:rPr>
        <w:t>Требования к метапредметным результатам: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овладение способностью принимать и сохранять цели и зада</w:t>
      </w:r>
      <w:r w:rsidRPr="006C5A70">
        <w:rPr>
          <w:rFonts w:ascii="Times New Roman" w:hAnsi="Times New Roman"/>
          <w:sz w:val="28"/>
          <w:szCs w:val="28"/>
        </w:rPr>
        <w:softHyphen/>
        <w:t>чи учебной деятельности, а также находить средства её осуществ</w:t>
      </w:r>
      <w:r w:rsidRPr="006C5A70">
        <w:rPr>
          <w:rFonts w:ascii="Times New Roman" w:hAnsi="Times New Roman"/>
          <w:sz w:val="28"/>
          <w:szCs w:val="28"/>
        </w:rPr>
        <w:softHyphen/>
        <w:t>ления;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формирование умений планировать, контролировать и оце</w:t>
      </w:r>
      <w:r w:rsidRPr="006C5A70">
        <w:rPr>
          <w:rFonts w:ascii="Times New Roman" w:hAnsi="Times New Roman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C5A70">
        <w:rPr>
          <w:rFonts w:ascii="Times New Roman" w:hAnsi="Times New Roman"/>
          <w:sz w:val="28"/>
          <w:szCs w:val="28"/>
        </w:rPr>
        <w:softHyphen/>
        <w:t>тивы в их выполнение на основе оценки и с учётом характера оши</w:t>
      </w:r>
      <w:r w:rsidRPr="006C5A70">
        <w:rPr>
          <w:rFonts w:ascii="Times New Roman" w:hAnsi="Times New Roman"/>
          <w:sz w:val="28"/>
          <w:szCs w:val="28"/>
        </w:rPr>
        <w:softHyphen/>
        <w:t>бок; понимать причины успеха/неуспеха учебной деятельности;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адекватное использование речевых средств и средств ин</w:t>
      </w:r>
      <w:r w:rsidRPr="006C5A70">
        <w:rPr>
          <w:rFonts w:ascii="Times New Roman" w:hAnsi="Times New Roman"/>
          <w:sz w:val="28"/>
          <w:szCs w:val="28"/>
        </w:rPr>
        <w:softHyphen/>
        <w:t>формационно-коммуникационных технологий для решения раз</w:t>
      </w:r>
      <w:r w:rsidRPr="006C5A70">
        <w:rPr>
          <w:rFonts w:ascii="Times New Roman" w:hAnsi="Times New Roman"/>
          <w:sz w:val="28"/>
          <w:szCs w:val="28"/>
        </w:rPr>
        <w:softHyphen/>
        <w:t>личных коммуникативных и познавательных задач;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умение осуществлять информационный поиск для выполне</w:t>
      </w:r>
      <w:r w:rsidRPr="006C5A70">
        <w:rPr>
          <w:rFonts w:ascii="Times New Roman" w:hAnsi="Times New Roman"/>
          <w:sz w:val="28"/>
          <w:szCs w:val="28"/>
        </w:rPr>
        <w:softHyphen/>
        <w:t>ния учебных заданий;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овладение логическими действиями анализа, синтеза, срав</w:t>
      </w:r>
      <w:r w:rsidRPr="006C5A70">
        <w:rPr>
          <w:rFonts w:ascii="Times New Roman" w:hAnsi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6C5A70">
        <w:rPr>
          <w:rFonts w:ascii="Times New Roman" w:hAnsi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готовность слушать собеседника, вести диалог, признавать возможность существования различных точек зрения и права каж</w:t>
      </w:r>
      <w:r w:rsidRPr="006C5A70">
        <w:rPr>
          <w:rFonts w:ascii="Times New Roman" w:hAnsi="Times New Roman"/>
          <w:sz w:val="28"/>
          <w:szCs w:val="28"/>
        </w:rPr>
        <w:softHyphen/>
        <w:t>дого иметь свою собственную; излагать своё мнение и аргумен</w:t>
      </w:r>
      <w:r w:rsidRPr="006C5A70">
        <w:rPr>
          <w:rFonts w:ascii="Times New Roman" w:hAnsi="Times New Roman"/>
          <w:sz w:val="28"/>
          <w:szCs w:val="28"/>
        </w:rPr>
        <w:softHyphen/>
        <w:t>тировать свою точку зрения и оценку событий;</w:t>
      </w:r>
    </w:p>
    <w:p w:rsidR="00FE0884" w:rsidRPr="006C5A70" w:rsidRDefault="00FE0884" w:rsidP="00651452">
      <w:pPr>
        <w:spacing w:line="240" w:lineRule="auto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определение общей цели и путей её достижения, умение договориться о распределении ролей в совместной деятельнос</w:t>
      </w:r>
      <w:r w:rsidRPr="006C5A70">
        <w:rPr>
          <w:rFonts w:ascii="Times New Roman" w:hAnsi="Times New Roman"/>
          <w:sz w:val="28"/>
          <w:szCs w:val="28"/>
        </w:rPr>
        <w:softHyphen/>
        <w:t>ти; адекватно оценивать собственное поведение и поведение окружающих.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0">
        <w:rPr>
          <w:rFonts w:ascii="Times New Roman" w:hAnsi="Times New Roman"/>
          <w:b/>
          <w:sz w:val="28"/>
          <w:szCs w:val="28"/>
        </w:rPr>
        <w:t>Требования к предметным результатам: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знакомство с основами светской и религиозной морали, по</w:t>
      </w:r>
      <w:r w:rsidRPr="006C5A70">
        <w:rPr>
          <w:rFonts w:ascii="Times New Roman" w:hAnsi="Times New Roman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формирование первоначальных представлений о светской этике, её роли в истории и современно</w:t>
      </w:r>
      <w:r w:rsidRPr="006C5A70">
        <w:rPr>
          <w:rFonts w:ascii="Times New Roman" w:hAnsi="Times New Roman"/>
          <w:sz w:val="28"/>
          <w:szCs w:val="28"/>
        </w:rPr>
        <w:softHyphen/>
        <w:t>сти России;</w:t>
      </w:r>
    </w:p>
    <w:p w:rsidR="00FE0884" w:rsidRPr="006C5A70" w:rsidRDefault="00FE0884" w:rsidP="0065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- осознание ценности нравственности и духовности в челове</w:t>
      </w:r>
      <w:r w:rsidRPr="006C5A70">
        <w:rPr>
          <w:rFonts w:ascii="Times New Roman" w:hAnsi="Times New Roman"/>
          <w:sz w:val="28"/>
          <w:szCs w:val="28"/>
        </w:rPr>
        <w:softHyphen/>
        <w:t>ческой жизни.</w:t>
      </w:r>
    </w:p>
    <w:p w:rsidR="00FE0884" w:rsidRPr="006C5A70" w:rsidRDefault="00FE0884" w:rsidP="00651452">
      <w:pPr>
        <w:spacing w:before="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0884" w:rsidRPr="006C5A70" w:rsidRDefault="00FE0884" w:rsidP="00651452">
      <w:pPr>
        <w:spacing w:before="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A70">
        <w:rPr>
          <w:rFonts w:ascii="Times New Roman" w:hAnsi="Times New Roman"/>
          <w:b/>
          <w:sz w:val="28"/>
          <w:szCs w:val="28"/>
        </w:rPr>
        <w:t>Содержание учебного модуля «Основы светской этики»</w:t>
      </w:r>
    </w:p>
    <w:p w:rsidR="00FE0884" w:rsidRPr="006C5A70" w:rsidRDefault="00FE0884" w:rsidP="006514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Россия – наша Родина. </w:t>
      </w:r>
    </w:p>
    <w:p w:rsidR="00FE0884" w:rsidRPr="006C5A70" w:rsidRDefault="00FE0884" w:rsidP="0065145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 xml:space="preserve"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</w:t>
      </w:r>
      <w:r w:rsidRPr="006C5A70">
        <w:rPr>
          <w:rFonts w:ascii="Times New Roman" w:hAnsi="Times New Roman"/>
          <w:sz w:val="28"/>
          <w:szCs w:val="28"/>
        </w:rPr>
        <w:br/>
        <w:t>Государство и мораль в культуре</w:t>
      </w:r>
      <w:r w:rsidRPr="00F03FDB">
        <w:rPr>
          <w:rFonts w:ascii="Times New Roman" w:hAnsi="Times New Roman"/>
          <w:sz w:val="28"/>
          <w:szCs w:val="28"/>
        </w:rPr>
        <w:t xml:space="preserve"> </w:t>
      </w:r>
      <w:r w:rsidRPr="006C5A70">
        <w:rPr>
          <w:rFonts w:ascii="Times New Roman" w:hAnsi="Times New Roman"/>
          <w:sz w:val="28"/>
          <w:szCs w:val="28"/>
        </w:rPr>
        <w:t>гражданина. Образцы нравственности</w:t>
      </w:r>
      <w:r w:rsidRPr="006C5A70">
        <w:rPr>
          <w:rFonts w:ascii="Times New Roman" w:hAnsi="Times New Roman"/>
          <w:sz w:val="28"/>
          <w:szCs w:val="28"/>
        </w:rPr>
        <w:br/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FE0884" w:rsidRPr="006C5A70" w:rsidRDefault="00FE0884" w:rsidP="006514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A70">
        <w:rPr>
          <w:rFonts w:ascii="Times New Roman" w:hAnsi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FE0884" w:rsidRPr="006C5A70" w:rsidRDefault="00FE0884" w:rsidP="00651452">
      <w:pPr>
        <w:jc w:val="center"/>
        <w:rPr>
          <w:rFonts w:ascii="Times New Roman" w:hAnsi="Times New Roman"/>
          <w:b/>
          <w:sz w:val="28"/>
          <w:szCs w:val="28"/>
        </w:rPr>
      </w:pPr>
      <w:r w:rsidRPr="006C5A70">
        <w:rPr>
          <w:rFonts w:ascii="Times New Roman" w:hAnsi="Times New Roman"/>
          <w:b/>
          <w:sz w:val="28"/>
          <w:szCs w:val="28"/>
        </w:rPr>
        <w:t>Распределение учебного материала по блокам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662"/>
        <w:gridCol w:w="2494"/>
      </w:tblGrid>
      <w:tr w:rsidR="00FE0884" w:rsidRPr="006C5A70" w:rsidTr="0078517B">
        <w:tc>
          <w:tcPr>
            <w:tcW w:w="1526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>№ блока</w:t>
            </w:r>
          </w:p>
        </w:tc>
        <w:tc>
          <w:tcPr>
            <w:tcW w:w="6662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>Наименование блок</w:t>
            </w:r>
          </w:p>
        </w:tc>
        <w:tc>
          <w:tcPr>
            <w:tcW w:w="2494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FE0884" w:rsidRPr="006C5A70" w:rsidTr="0078517B">
        <w:tc>
          <w:tcPr>
            <w:tcW w:w="1526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6662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494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FE0884" w:rsidRPr="006C5A70" w:rsidTr="0078517B">
        <w:tc>
          <w:tcPr>
            <w:tcW w:w="1526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6662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этики.</w:t>
            </w:r>
          </w:p>
        </w:tc>
        <w:tc>
          <w:tcPr>
            <w:tcW w:w="2494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16 часов</w:t>
            </w:r>
          </w:p>
        </w:tc>
      </w:tr>
      <w:tr w:rsidR="00FE0884" w:rsidRPr="006C5A70" w:rsidTr="0078517B">
        <w:tc>
          <w:tcPr>
            <w:tcW w:w="1526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6662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этики.</w:t>
            </w:r>
          </w:p>
        </w:tc>
        <w:tc>
          <w:tcPr>
            <w:tcW w:w="2494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</w:tr>
      <w:tr w:rsidR="00FE0884" w:rsidRPr="006C5A70" w:rsidTr="0078517B">
        <w:tc>
          <w:tcPr>
            <w:tcW w:w="1526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Блок 4</w:t>
            </w:r>
          </w:p>
        </w:tc>
        <w:tc>
          <w:tcPr>
            <w:tcW w:w="6662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Духовные традиции многонационального народа России.</w:t>
            </w:r>
          </w:p>
        </w:tc>
        <w:tc>
          <w:tcPr>
            <w:tcW w:w="2494" w:type="dxa"/>
          </w:tcPr>
          <w:p w:rsidR="00FE0884" w:rsidRPr="006C5A70" w:rsidRDefault="00FE0884" w:rsidP="0078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5 часов.</w:t>
            </w:r>
          </w:p>
        </w:tc>
      </w:tr>
    </w:tbl>
    <w:p w:rsidR="00FE0884" w:rsidRPr="006C5A70" w:rsidRDefault="00FE0884" w:rsidP="00651452">
      <w:pPr>
        <w:rPr>
          <w:rFonts w:ascii="Times New Roman" w:hAnsi="Times New Roman"/>
          <w:sz w:val="28"/>
          <w:szCs w:val="28"/>
        </w:rPr>
        <w:sectPr w:rsidR="00FE0884" w:rsidRPr="006C5A70" w:rsidSect="00651452">
          <w:pgSz w:w="16838" w:h="11906" w:orient="landscape"/>
          <w:pgMar w:top="539" w:right="818" w:bottom="899" w:left="1440" w:header="709" w:footer="709" w:gutter="0"/>
          <w:cols w:space="720"/>
        </w:sectPr>
      </w:pPr>
    </w:p>
    <w:p w:rsidR="00FE0884" w:rsidRPr="006C5A70" w:rsidRDefault="00FE0884" w:rsidP="007D106B">
      <w:pPr>
        <w:jc w:val="center"/>
        <w:rPr>
          <w:rFonts w:ascii="Times New Roman" w:hAnsi="Times New Roman"/>
          <w:b/>
          <w:sz w:val="28"/>
          <w:szCs w:val="28"/>
        </w:rPr>
      </w:pPr>
      <w:r w:rsidRPr="006C5A70">
        <w:rPr>
          <w:rFonts w:ascii="Times New Roman" w:hAnsi="Times New Roman"/>
          <w:b/>
          <w:sz w:val="28"/>
          <w:szCs w:val="28"/>
        </w:rPr>
        <w:t>Календарно-тематическое планирование модуля «Светская этика»</w:t>
      </w: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3260"/>
        <w:gridCol w:w="3402"/>
        <w:gridCol w:w="4677"/>
        <w:gridCol w:w="675"/>
        <w:gridCol w:w="15"/>
        <w:gridCol w:w="15"/>
        <w:gridCol w:w="15"/>
        <w:gridCol w:w="15"/>
        <w:gridCol w:w="15"/>
        <w:gridCol w:w="690"/>
      </w:tblGrid>
      <w:tr w:rsidR="00FE0884" w:rsidRPr="006C5A70" w:rsidTr="00837D35">
        <w:trPr>
          <w:trHeight w:val="480"/>
        </w:trPr>
        <w:tc>
          <w:tcPr>
            <w:tcW w:w="648" w:type="dxa"/>
            <w:vMerge w:val="restart"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54" w:type="dxa"/>
            <w:vMerge w:val="restart"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260" w:type="dxa"/>
            <w:vMerge w:val="restart"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</w:t>
            </w:r>
          </w:p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 xml:space="preserve">понятия </w:t>
            </w:r>
          </w:p>
        </w:tc>
        <w:tc>
          <w:tcPr>
            <w:tcW w:w="3402" w:type="dxa"/>
            <w:vMerge w:val="restart"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 виды </w:t>
            </w:r>
          </w:p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>работ</w:t>
            </w:r>
          </w:p>
        </w:tc>
        <w:tc>
          <w:tcPr>
            <w:tcW w:w="4677" w:type="dxa"/>
            <w:vMerge w:val="restart"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 xml:space="preserve">Методы и формы контроля, </w:t>
            </w:r>
          </w:p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>рефлексии</w:t>
            </w:r>
          </w:p>
        </w:tc>
        <w:tc>
          <w:tcPr>
            <w:tcW w:w="1440" w:type="dxa"/>
            <w:gridSpan w:val="7"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A70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FE0884" w:rsidRPr="006C5A70" w:rsidTr="00837D35">
        <w:trPr>
          <w:trHeight w:val="962"/>
        </w:trPr>
        <w:tc>
          <w:tcPr>
            <w:tcW w:w="648" w:type="dxa"/>
            <w:vMerge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4"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FE0884" w:rsidRPr="006C5A70" w:rsidRDefault="00FE0884" w:rsidP="00DA5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Россия – наша Родина.</w:t>
            </w:r>
          </w:p>
        </w:tc>
        <w:tc>
          <w:tcPr>
            <w:tcW w:w="3260" w:type="dxa"/>
          </w:tcPr>
          <w:p w:rsidR="00FE0884" w:rsidRPr="006C5A70" w:rsidRDefault="00FE0884" w:rsidP="007C7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духовный мир человека, 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 xml:space="preserve">культурные традиции </w:t>
            </w:r>
          </w:p>
        </w:tc>
        <w:tc>
          <w:tcPr>
            <w:tcW w:w="3402" w:type="dxa"/>
          </w:tcPr>
          <w:p w:rsidR="00FE0884" w:rsidRPr="006C5A70" w:rsidRDefault="00FE0884" w:rsidP="007C7DAC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720" w:type="dxa"/>
            <w:gridSpan w:val="4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Что такое светская этика.</w:t>
            </w:r>
          </w:p>
        </w:tc>
        <w:tc>
          <w:tcPr>
            <w:tcW w:w="3260" w:type="dxa"/>
          </w:tcPr>
          <w:p w:rsidR="00FE0884" w:rsidRPr="006C5A70" w:rsidRDefault="00FE0884" w:rsidP="007C7DAC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Что такое этика. светская этика и 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7C7DAC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работа 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словами культура, моральный, 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>этический.</w:t>
            </w:r>
          </w:p>
        </w:tc>
        <w:tc>
          <w:tcPr>
            <w:tcW w:w="735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Культура и мораль.</w:t>
            </w:r>
          </w:p>
        </w:tc>
        <w:tc>
          <w:tcPr>
            <w:tcW w:w="3260" w:type="dxa"/>
          </w:tcPr>
          <w:p w:rsidR="00FE0884" w:rsidRPr="006C5A70" w:rsidRDefault="00FE0884" w:rsidP="007C7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означает слово «культура»,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 xml:space="preserve"> мораль.   </w:t>
            </w:r>
          </w:p>
        </w:tc>
        <w:tc>
          <w:tcPr>
            <w:tcW w:w="3402" w:type="dxa"/>
          </w:tcPr>
          <w:p w:rsidR="00FE0884" w:rsidRPr="006C5A70" w:rsidRDefault="00FE0884" w:rsidP="007C7DAC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уроку.</w:t>
            </w:r>
          </w:p>
        </w:tc>
        <w:tc>
          <w:tcPr>
            <w:tcW w:w="735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Особенности морали.</w:t>
            </w:r>
          </w:p>
        </w:tc>
        <w:tc>
          <w:tcPr>
            <w:tcW w:w="3260" w:type="dxa"/>
          </w:tcPr>
          <w:p w:rsidR="00FE0884" w:rsidRPr="006C5A70" w:rsidRDefault="00FE0884" w:rsidP="00350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чём особенности морали.,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 xml:space="preserve">единый список моральных правил. 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«Выписать из пособия основные особенности морали как вида духовно-нравственной культуры» </w:t>
            </w:r>
          </w:p>
        </w:tc>
        <w:tc>
          <w:tcPr>
            <w:tcW w:w="750" w:type="dxa"/>
            <w:gridSpan w:val="6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rPr>
          <w:trHeight w:val="1542"/>
        </w:trPr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  Добро и зло.                                      </w:t>
            </w:r>
          </w:p>
        </w:tc>
        <w:tc>
          <w:tcPr>
            <w:tcW w:w="3260" w:type="dxa"/>
          </w:tcPr>
          <w:p w:rsidR="00FE0884" w:rsidRPr="006C5A70" w:rsidRDefault="00FE0884" w:rsidP="00837D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добро,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 xml:space="preserve">зло 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«Выписать 2-3 предложения, которые показались особенно важными» </w:t>
            </w:r>
          </w:p>
        </w:tc>
        <w:tc>
          <w:tcPr>
            <w:tcW w:w="750" w:type="dxa"/>
            <w:gridSpan w:val="6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Добро и зло 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Как менялись представления о добре и зле в ходе истории.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электронном сопровождении к уроку </w:t>
            </w:r>
          </w:p>
        </w:tc>
        <w:tc>
          <w:tcPr>
            <w:tcW w:w="750" w:type="dxa"/>
            <w:gridSpan w:val="6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rPr>
          <w:trHeight w:val="1110"/>
        </w:trPr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Добродетель и порок.</w:t>
            </w:r>
          </w:p>
        </w:tc>
        <w:tc>
          <w:tcPr>
            <w:tcW w:w="3260" w:type="dxa"/>
          </w:tcPr>
          <w:p w:rsidR="00FE0884" w:rsidRPr="006C5A70" w:rsidRDefault="00FE0884" w:rsidP="00350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добродетель,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 xml:space="preserve"> порок. 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Самостоятельная работа «Найти в тексте два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>определения добродетели, подчеркнуть их»</w:t>
            </w:r>
          </w:p>
        </w:tc>
        <w:tc>
          <w:tcPr>
            <w:tcW w:w="750" w:type="dxa"/>
            <w:gridSpan w:val="6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Добродетель и порок.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Самостоятельная работа «Найти в тексте слова с противоположным значением. Выписать две- три пары»</w:t>
            </w:r>
          </w:p>
        </w:tc>
        <w:tc>
          <w:tcPr>
            <w:tcW w:w="720" w:type="dxa"/>
            <w:gridSpan w:val="4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Свобода и моральный выбор человека.</w:t>
            </w:r>
          </w:p>
        </w:tc>
        <w:tc>
          <w:tcPr>
            <w:tcW w:w="3260" w:type="dxa"/>
          </w:tcPr>
          <w:p w:rsidR="00FE0884" w:rsidRPr="006C5A70" w:rsidRDefault="00FE0884" w:rsidP="00350DAC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Что такое свобода. 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«Выписать из текста пособия, что предполагает свободный выбор»  </w:t>
            </w:r>
          </w:p>
        </w:tc>
        <w:tc>
          <w:tcPr>
            <w:tcW w:w="720" w:type="dxa"/>
            <w:gridSpan w:val="4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Свобода и ответственность.</w:t>
            </w:r>
          </w:p>
        </w:tc>
        <w:tc>
          <w:tcPr>
            <w:tcW w:w="3260" w:type="dxa"/>
          </w:tcPr>
          <w:p w:rsidR="00FE0884" w:rsidRPr="006C5A70" w:rsidRDefault="00FE0884" w:rsidP="00350DAC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Что такое ответственность. 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735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Моральный долг.</w:t>
            </w:r>
          </w:p>
        </w:tc>
        <w:tc>
          <w:tcPr>
            <w:tcW w:w="3260" w:type="dxa"/>
          </w:tcPr>
          <w:p w:rsidR="00FE0884" w:rsidRPr="006C5A70" w:rsidRDefault="00FE0884" w:rsidP="00350DAC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Что такое моральный долг. 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Самостоятельная работа «Составить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>предложение со словом долг»</w:t>
            </w:r>
          </w:p>
        </w:tc>
        <w:tc>
          <w:tcPr>
            <w:tcW w:w="735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Справедливость.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Справедливость. Моральные правила справедливого человека.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Самостоятельная работа «Составить план статьи из пособия»</w:t>
            </w:r>
          </w:p>
        </w:tc>
        <w:tc>
          <w:tcPr>
            <w:tcW w:w="735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Альтруизм и эгоизм.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Альтруизм. Эгоизм. Здоровый эгоизм.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«Найти и 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>выписать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>определения альтруизма и эгоизма»</w:t>
            </w:r>
          </w:p>
        </w:tc>
        <w:tc>
          <w:tcPr>
            <w:tcW w:w="735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Дружба.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Добродетельные отношения. Дружба.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720" w:type="dxa"/>
            <w:gridSpan w:val="4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rPr>
          <w:trHeight w:val="1502"/>
        </w:trPr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Что значит быть моральным.</w:t>
            </w:r>
          </w:p>
        </w:tc>
        <w:tc>
          <w:tcPr>
            <w:tcW w:w="3260" w:type="dxa"/>
          </w:tcPr>
          <w:p w:rsidR="00FE0884" w:rsidRPr="006C5A70" w:rsidRDefault="00FE0884" w:rsidP="00350DAC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Добро и зло. Добродетель. Свобода. Моральный выбор. нормы.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«Продолжить предложение «Быть моральным – это </w:t>
            </w:r>
            <w:r>
              <w:rPr>
                <w:rFonts w:ascii="Times New Roman" w:hAnsi="Times New Roman"/>
                <w:sz w:val="28"/>
                <w:szCs w:val="28"/>
              </w:rPr>
              <w:t>значит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  <w:gridSpan w:val="4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54" w:type="dxa"/>
          </w:tcPr>
          <w:p w:rsidR="00FE0884" w:rsidRPr="00350DAC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350DAC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учащихся по составлению плана будущей творческой </w:t>
            </w:r>
            <w:r w:rsidRPr="00350DAC">
              <w:rPr>
                <w:rFonts w:ascii="Times New Roman" w:hAnsi="Times New Roman"/>
                <w:sz w:val="28"/>
                <w:szCs w:val="28"/>
              </w:rPr>
              <w:t xml:space="preserve">работы. </w:t>
            </w:r>
          </w:p>
        </w:tc>
        <w:tc>
          <w:tcPr>
            <w:tcW w:w="690" w:type="dxa"/>
            <w:gridSpan w:val="2"/>
          </w:tcPr>
          <w:p w:rsidR="00FE0884" w:rsidRPr="00350DAC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gridSpan w:val="5"/>
          </w:tcPr>
          <w:p w:rsidR="00FE0884" w:rsidRPr="00350DAC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Род и семья-исток нравственных отношений.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Род. Семья. Фамилия. Родословная.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вэлектронном сопровождении к уроку</w:t>
            </w:r>
          </w:p>
        </w:tc>
        <w:tc>
          <w:tcPr>
            <w:tcW w:w="690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Нравственный поступок.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Поступок. Нравственный поступок. Мотив. Цель. Средства достижения цели. Действие. Результат.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0E7338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«Выписать из пособия пять компонентов нравственного </w:t>
            </w:r>
            <w:r w:rsidRPr="000E7338">
              <w:rPr>
                <w:rFonts w:ascii="Times New Roman" w:hAnsi="Times New Roman"/>
                <w:sz w:val="28"/>
                <w:szCs w:val="28"/>
              </w:rPr>
              <w:t>поступка»</w:t>
            </w:r>
          </w:p>
        </w:tc>
        <w:tc>
          <w:tcPr>
            <w:tcW w:w="705" w:type="dxa"/>
            <w:gridSpan w:val="3"/>
          </w:tcPr>
          <w:p w:rsidR="00FE0884" w:rsidRPr="000E7338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4"/>
          </w:tcPr>
          <w:p w:rsidR="00FE0884" w:rsidRPr="000E7338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Золотое правило нравственности.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A70">
              <w:rPr>
                <w:rFonts w:ascii="Times New Roman" w:hAnsi="Times New Roman"/>
                <w:sz w:val="28"/>
                <w:szCs w:val="28"/>
                <w:lang w:val="en-US"/>
              </w:rPr>
              <w:t>Золотое правило нравственности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0E7338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«Выписать из пособия золотое правило нравственности в </w:t>
            </w:r>
            <w:r w:rsidRPr="000E7338">
              <w:rPr>
                <w:rFonts w:ascii="Times New Roman" w:hAnsi="Times New Roman"/>
                <w:sz w:val="28"/>
                <w:szCs w:val="28"/>
              </w:rPr>
              <w:t>положительной или отрицательной формулировке»</w:t>
            </w:r>
          </w:p>
        </w:tc>
        <w:tc>
          <w:tcPr>
            <w:tcW w:w="705" w:type="dxa"/>
            <w:gridSpan w:val="3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4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Стыд, вина и извинение. 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Стыд. «Ложный стыд». Вина. Раскаяние.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электронном сопровождении к уроку </w:t>
            </w:r>
          </w:p>
        </w:tc>
        <w:tc>
          <w:tcPr>
            <w:tcW w:w="705" w:type="dxa"/>
            <w:gridSpan w:val="3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4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Честь и достоинство.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A70">
              <w:rPr>
                <w:rFonts w:ascii="Times New Roman" w:hAnsi="Times New Roman"/>
                <w:sz w:val="28"/>
                <w:szCs w:val="28"/>
                <w:lang w:val="en-US"/>
              </w:rPr>
              <w:t>Честь.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A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Достоинство. Кодекс чести.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Коллективная рефлексия, предусмотренная вэлектронном сопровождении к уроку </w:t>
            </w:r>
          </w:p>
        </w:tc>
        <w:tc>
          <w:tcPr>
            <w:tcW w:w="705" w:type="dxa"/>
            <w:gridSpan w:val="3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4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Совесть.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Совесть. Стыд. Размышления. Чувства. Воля.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Самостоятельная работа «Составить план статьи»</w:t>
            </w:r>
          </w:p>
        </w:tc>
        <w:tc>
          <w:tcPr>
            <w:tcW w:w="705" w:type="dxa"/>
            <w:gridSpan w:val="3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4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Нравственные идеалы.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Богатырь. Рыцарь. Правила честного поединка.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0E7338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 «Составить несколько предложений о подвигах русских </w:t>
            </w:r>
            <w:r w:rsidRPr="000E7338">
              <w:rPr>
                <w:rFonts w:ascii="Times New Roman" w:hAnsi="Times New Roman"/>
                <w:sz w:val="28"/>
                <w:szCs w:val="28"/>
              </w:rPr>
              <w:t>богатырей или рыцарей»</w:t>
            </w:r>
          </w:p>
        </w:tc>
        <w:tc>
          <w:tcPr>
            <w:tcW w:w="705" w:type="dxa"/>
            <w:gridSpan w:val="3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4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Нравственные идеалы.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A70">
              <w:rPr>
                <w:rFonts w:ascii="Times New Roman" w:hAnsi="Times New Roman"/>
                <w:sz w:val="28"/>
                <w:szCs w:val="28"/>
                <w:lang w:val="en-US"/>
              </w:rPr>
              <w:t>Джентльмен. Леди.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675" w:type="dxa"/>
          </w:tcPr>
          <w:p w:rsidR="00FE0884" w:rsidRPr="000E7338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6"/>
          </w:tcPr>
          <w:p w:rsidR="00FE0884" w:rsidRPr="000E7338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Образцы нравственности  в культуре  Отечества.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Нравственность. Культура. Патриот. Отечества. Коллективист.  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Словарный диктант по содержанию 18-24 уроков.</w:t>
            </w:r>
          </w:p>
        </w:tc>
        <w:tc>
          <w:tcPr>
            <w:tcW w:w="675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6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Этикет.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A70">
              <w:rPr>
                <w:rFonts w:ascii="Times New Roman" w:hAnsi="Times New Roman"/>
                <w:sz w:val="28"/>
                <w:szCs w:val="28"/>
                <w:lang w:val="en-US"/>
              </w:rPr>
              <w:t>Этикет. Образец. Правила этикета.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690" w:type="dxa"/>
            <w:gridSpan w:val="2"/>
          </w:tcPr>
          <w:p w:rsidR="00FE0884" w:rsidRPr="000E7338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gridSpan w:val="5"/>
          </w:tcPr>
          <w:p w:rsidR="00FE0884" w:rsidRPr="000E7338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Семейные праздники.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A70">
              <w:rPr>
                <w:rFonts w:ascii="Times New Roman" w:hAnsi="Times New Roman"/>
                <w:sz w:val="28"/>
                <w:szCs w:val="28"/>
                <w:lang w:val="en-US"/>
              </w:rPr>
              <w:t>Праздник. Подарок. Праздничный ритуал.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690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Жизнь человека -высшая нравственная ценность.</w:t>
            </w:r>
          </w:p>
        </w:tc>
        <w:tc>
          <w:tcPr>
            <w:tcW w:w="3260" w:type="dxa"/>
          </w:tcPr>
          <w:p w:rsidR="00FE0884" w:rsidRPr="006C5A70" w:rsidRDefault="00FE0884" w:rsidP="000E7338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Ценности. Жизнь человека. Уникальность, неповторимость </w:t>
            </w: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>рефлексия, предусмотренная в электронном сопровождении к уроку</w:t>
            </w:r>
          </w:p>
        </w:tc>
        <w:tc>
          <w:tcPr>
            <w:tcW w:w="675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6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3260" w:type="dxa"/>
          </w:tcPr>
          <w:p w:rsidR="00FE0884" w:rsidRPr="006C5A70" w:rsidRDefault="00FE0884" w:rsidP="000E7338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Государство. Гражданин. Мораль. Народ. Патриотизм. </w:t>
            </w:r>
          </w:p>
        </w:tc>
        <w:tc>
          <w:tcPr>
            <w:tcW w:w="3402" w:type="dxa"/>
          </w:tcPr>
          <w:p w:rsidR="00FE0884" w:rsidRDefault="00FE0884">
            <w:r w:rsidRPr="00820367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</w:t>
            </w:r>
            <w:r w:rsidRPr="006C5A70">
              <w:rPr>
                <w:rFonts w:ascii="Times New Roman" w:hAnsi="Times New Roman"/>
                <w:sz w:val="28"/>
                <w:szCs w:val="28"/>
              </w:rPr>
              <w:t>рефлексия, предусмотренная в электронном сопровождении к уроку</w:t>
            </w:r>
          </w:p>
        </w:tc>
        <w:tc>
          <w:tcPr>
            <w:tcW w:w="675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6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c>
          <w:tcPr>
            <w:tcW w:w="648" w:type="dxa"/>
          </w:tcPr>
          <w:p w:rsidR="00FE0884" w:rsidRPr="006C5A70" w:rsidRDefault="00FE0884" w:rsidP="000E7338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E0884" w:rsidRDefault="00FE0884">
            <w:r w:rsidRPr="006C5A70">
              <w:rPr>
                <w:rFonts w:ascii="Times New Roman" w:hAnsi="Times New Roman"/>
                <w:sz w:val="28"/>
                <w:szCs w:val="28"/>
              </w:rPr>
              <w:t>беседа, устный рассказ, работа с иллюстративным материалом</w:t>
            </w:r>
          </w:p>
        </w:tc>
        <w:tc>
          <w:tcPr>
            <w:tcW w:w="4677" w:type="dxa"/>
          </w:tcPr>
          <w:p w:rsidR="00FE0884" w:rsidRPr="000E7338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учащихся по составлению плана будущей творческой </w:t>
            </w:r>
            <w:r w:rsidRPr="000E7338">
              <w:rPr>
                <w:rFonts w:ascii="Times New Roman" w:hAnsi="Times New Roman"/>
                <w:sz w:val="28"/>
                <w:szCs w:val="28"/>
              </w:rPr>
              <w:t>работы.</w:t>
            </w:r>
          </w:p>
        </w:tc>
        <w:tc>
          <w:tcPr>
            <w:tcW w:w="690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rPr>
          <w:trHeight w:val="752"/>
        </w:trPr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E0884" w:rsidRPr="00837D35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Презентации творческих работ.  </w:t>
            </w:r>
          </w:p>
        </w:tc>
        <w:tc>
          <w:tcPr>
            <w:tcW w:w="690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rPr>
          <w:trHeight w:val="652"/>
        </w:trPr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Презентации творческих работ  </w:t>
            </w:r>
          </w:p>
        </w:tc>
        <w:tc>
          <w:tcPr>
            <w:tcW w:w="690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rPr>
          <w:trHeight w:val="694"/>
        </w:trPr>
        <w:tc>
          <w:tcPr>
            <w:tcW w:w="648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Презентации творческих раб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90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884" w:rsidRPr="006C5A70" w:rsidTr="00837D35">
        <w:trPr>
          <w:trHeight w:val="877"/>
        </w:trPr>
        <w:tc>
          <w:tcPr>
            <w:tcW w:w="648" w:type="dxa"/>
          </w:tcPr>
          <w:p w:rsidR="00FE0884" w:rsidRPr="006C5A70" w:rsidRDefault="00FE0884" w:rsidP="00F04BD2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FE0884" w:rsidRPr="006C5A70" w:rsidRDefault="00FE0884" w:rsidP="00F04BD2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260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  <w:r w:rsidRPr="006C5A70">
              <w:rPr>
                <w:rFonts w:ascii="Times New Roman" w:hAnsi="Times New Roman"/>
                <w:sz w:val="28"/>
                <w:szCs w:val="28"/>
              </w:rPr>
              <w:t xml:space="preserve">Презентации творческих работ  </w:t>
            </w:r>
          </w:p>
        </w:tc>
        <w:tc>
          <w:tcPr>
            <w:tcW w:w="690" w:type="dxa"/>
            <w:gridSpan w:val="2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gridSpan w:val="5"/>
          </w:tcPr>
          <w:p w:rsidR="00FE0884" w:rsidRPr="006C5A70" w:rsidRDefault="00FE0884" w:rsidP="00DA5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884" w:rsidRPr="006C5A70" w:rsidRDefault="00FE0884" w:rsidP="007D10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884" w:rsidRPr="006C5A70" w:rsidRDefault="00FE0884" w:rsidP="007D106B">
      <w:pPr>
        <w:rPr>
          <w:rFonts w:ascii="Times New Roman" w:hAnsi="Times New Roman"/>
          <w:b/>
          <w:sz w:val="28"/>
          <w:szCs w:val="28"/>
        </w:rPr>
      </w:pPr>
    </w:p>
    <w:sectPr w:rsidR="00FE0884" w:rsidRPr="006C5A70" w:rsidSect="007D10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6B"/>
    <w:rsid w:val="00000363"/>
    <w:rsid w:val="0000131E"/>
    <w:rsid w:val="00001DB0"/>
    <w:rsid w:val="00001FF0"/>
    <w:rsid w:val="00002114"/>
    <w:rsid w:val="000023EA"/>
    <w:rsid w:val="000026B9"/>
    <w:rsid w:val="00003039"/>
    <w:rsid w:val="00003BCC"/>
    <w:rsid w:val="00004016"/>
    <w:rsid w:val="00004184"/>
    <w:rsid w:val="00004F42"/>
    <w:rsid w:val="000050CE"/>
    <w:rsid w:val="00005793"/>
    <w:rsid w:val="00005E5D"/>
    <w:rsid w:val="00005F0D"/>
    <w:rsid w:val="000068B0"/>
    <w:rsid w:val="0000738F"/>
    <w:rsid w:val="00007459"/>
    <w:rsid w:val="00007FCA"/>
    <w:rsid w:val="0001039B"/>
    <w:rsid w:val="00010D64"/>
    <w:rsid w:val="00011BCF"/>
    <w:rsid w:val="00011E2F"/>
    <w:rsid w:val="0001231E"/>
    <w:rsid w:val="000128A5"/>
    <w:rsid w:val="00012B9D"/>
    <w:rsid w:val="00013533"/>
    <w:rsid w:val="00013674"/>
    <w:rsid w:val="000136C0"/>
    <w:rsid w:val="0001404E"/>
    <w:rsid w:val="00014163"/>
    <w:rsid w:val="000149F3"/>
    <w:rsid w:val="00014C6F"/>
    <w:rsid w:val="00015173"/>
    <w:rsid w:val="000160C1"/>
    <w:rsid w:val="000162E9"/>
    <w:rsid w:val="000162F8"/>
    <w:rsid w:val="0001703A"/>
    <w:rsid w:val="000179B2"/>
    <w:rsid w:val="00021259"/>
    <w:rsid w:val="00021B11"/>
    <w:rsid w:val="00021D08"/>
    <w:rsid w:val="00021F81"/>
    <w:rsid w:val="0002236F"/>
    <w:rsid w:val="00022904"/>
    <w:rsid w:val="00022C77"/>
    <w:rsid w:val="00023813"/>
    <w:rsid w:val="00023CEF"/>
    <w:rsid w:val="00023E97"/>
    <w:rsid w:val="00024215"/>
    <w:rsid w:val="00024371"/>
    <w:rsid w:val="00024A1D"/>
    <w:rsid w:val="0002544B"/>
    <w:rsid w:val="00025C08"/>
    <w:rsid w:val="00026695"/>
    <w:rsid w:val="00026A18"/>
    <w:rsid w:val="00026C65"/>
    <w:rsid w:val="000272CB"/>
    <w:rsid w:val="000272F1"/>
    <w:rsid w:val="0003001B"/>
    <w:rsid w:val="00030447"/>
    <w:rsid w:val="00031CA9"/>
    <w:rsid w:val="000320AD"/>
    <w:rsid w:val="00034218"/>
    <w:rsid w:val="0003459B"/>
    <w:rsid w:val="00035056"/>
    <w:rsid w:val="00035484"/>
    <w:rsid w:val="00036176"/>
    <w:rsid w:val="00036861"/>
    <w:rsid w:val="00036A16"/>
    <w:rsid w:val="00036C27"/>
    <w:rsid w:val="00036C9A"/>
    <w:rsid w:val="00036D9B"/>
    <w:rsid w:val="00037055"/>
    <w:rsid w:val="000403CD"/>
    <w:rsid w:val="00040BF4"/>
    <w:rsid w:val="00041B64"/>
    <w:rsid w:val="00043075"/>
    <w:rsid w:val="0004314E"/>
    <w:rsid w:val="00043182"/>
    <w:rsid w:val="00043573"/>
    <w:rsid w:val="00043883"/>
    <w:rsid w:val="00043C04"/>
    <w:rsid w:val="00044299"/>
    <w:rsid w:val="0004465C"/>
    <w:rsid w:val="00044A2A"/>
    <w:rsid w:val="000472C1"/>
    <w:rsid w:val="000476BA"/>
    <w:rsid w:val="000476D5"/>
    <w:rsid w:val="000477D7"/>
    <w:rsid w:val="00047900"/>
    <w:rsid w:val="00047CD9"/>
    <w:rsid w:val="00050AFC"/>
    <w:rsid w:val="00050B7B"/>
    <w:rsid w:val="00052151"/>
    <w:rsid w:val="000522D6"/>
    <w:rsid w:val="000522E2"/>
    <w:rsid w:val="00053214"/>
    <w:rsid w:val="000536F5"/>
    <w:rsid w:val="00054784"/>
    <w:rsid w:val="00054CCA"/>
    <w:rsid w:val="00055B55"/>
    <w:rsid w:val="000562E5"/>
    <w:rsid w:val="00056E25"/>
    <w:rsid w:val="0005737D"/>
    <w:rsid w:val="0006083E"/>
    <w:rsid w:val="00060E6E"/>
    <w:rsid w:val="00061EF5"/>
    <w:rsid w:val="00061F94"/>
    <w:rsid w:val="00062101"/>
    <w:rsid w:val="000625C9"/>
    <w:rsid w:val="0006278F"/>
    <w:rsid w:val="000635B8"/>
    <w:rsid w:val="00063C14"/>
    <w:rsid w:val="00063F5A"/>
    <w:rsid w:val="00063F82"/>
    <w:rsid w:val="00064175"/>
    <w:rsid w:val="00064391"/>
    <w:rsid w:val="000646D2"/>
    <w:rsid w:val="00065252"/>
    <w:rsid w:val="000656C7"/>
    <w:rsid w:val="000664DD"/>
    <w:rsid w:val="000668BC"/>
    <w:rsid w:val="00066AB1"/>
    <w:rsid w:val="0006722B"/>
    <w:rsid w:val="00067DAA"/>
    <w:rsid w:val="00070215"/>
    <w:rsid w:val="00070BAB"/>
    <w:rsid w:val="000712F8"/>
    <w:rsid w:val="00071DBD"/>
    <w:rsid w:val="00071E42"/>
    <w:rsid w:val="0007212D"/>
    <w:rsid w:val="0007250D"/>
    <w:rsid w:val="0007295B"/>
    <w:rsid w:val="00072B5A"/>
    <w:rsid w:val="00073630"/>
    <w:rsid w:val="00073EA6"/>
    <w:rsid w:val="00073FDC"/>
    <w:rsid w:val="00074ED8"/>
    <w:rsid w:val="00075C65"/>
    <w:rsid w:val="0007633B"/>
    <w:rsid w:val="00076966"/>
    <w:rsid w:val="00077041"/>
    <w:rsid w:val="00077649"/>
    <w:rsid w:val="00077987"/>
    <w:rsid w:val="00077BC8"/>
    <w:rsid w:val="00080333"/>
    <w:rsid w:val="000807C3"/>
    <w:rsid w:val="000809D3"/>
    <w:rsid w:val="00081010"/>
    <w:rsid w:val="00082B6E"/>
    <w:rsid w:val="000830B8"/>
    <w:rsid w:val="00083168"/>
    <w:rsid w:val="000832C0"/>
    <w:rsid w:val="000833B3"/>
    <w:rsid w:val="0008425F"/>
    <w:rsid w:val="00084A73"/>
    <w:rsid w:val="0008508C"/>
    <w:rsid w:val="0008520E"/>
    <w:rsid w:val="0008549A"/>
    <w:rsid w:val="000855AF"/>
    <w:rsid w:val="00085D39"/>
    <w:rsid w:val="00086F2C"/>
    <w:rsid w:val="00086FA5"/>
    <w:rsid w:val="0008724B"/>
    <w:rsid w:val="00087687"/>
    <w:rsid w:val="00087FE9"/>
    <w:rsid w:val="00090105"/>
    <w:rsid w:val="00090640"/>
    <w:rsid w:val="00090FDA"/>
    <w:rsid w:val="00091BEC"/>
    <w:rsid w:val="00092ACF"/>
    <w:rsid w:val="00093271"/>
    <w:rsid w:val="0009488F"/>
    <w:rsid w:val="000952BE"/>
    <w:rsid w:val="00095AF4"/>
    <w:rsid w:val="00096671"/>
    <w:rsid w:val="00096784"/>
    <w:rsid w:val="000971CB"/>
    <w:rsid w:val="000973F5"/>
    <w:rsid w:val="000A08D3"/>
    <w:rsid w:val="000A0AD6"/>
    <w:rsid w:val="000A0BF4"/>
    <w:rsid w:val="000A1073"/>
    <w:rsid w:val="000A1B59"/>
    <w:rsid w:val="000A1D37"/>
    <w:rsid w:val="000A1EBC"/>
    <w:rsid w:val="000A24A6"/>
    <w:rsid w:val="000A299F"/>
    <w:rsid w:val="000A3E47"/>
    <w:rsid w:val="000A40CC"/>
    <w:rsid w:val="000A4819"/>
    <w:rsid w:val="000A4B3C"/>
    <w:rsid w:val="000A51D4"/>
    <w:rsid w:val="000A54FD"/>
    <w:rsid w:val="000A6335"/>
    <w:rsid w:val="000A77C9"/>
    <w:rsid w:val="000A7A98"/>
    <w:rsid w:val="000B0740"/>
    <w:rsid w:val="000B083E"/>
    <w:rsid w:val="000B14BA"/>
    <w:rsid w:val="000B1BE9"/>
    <w:rsid w:val="000B2075"/>
    <w:rsid w:val="000B2172"/>
    <w:rsid w:val="000B3BF6"/>
    <w:rsid w:val="000B41F7"/>
    <w:rsid w:val="000B456B"/>
    <w:rsid w:val="000B46B2"/>
    <w:rsid w:val="000B4D5F"/>
    <w:rsid w:val="000B527F"/>
    <w:rsid w:val="000B5C40"/>
    <w:rsid w:val="000B5FD0"/>
    <w:rsid w:val="000B602E"/>
    <w:rsid w:val="000B6C91"/>
    <w:rsid w:val="000B77BF"/>
    <w:rsid w:val="000C00A9"/>
    <w:rsid w:val="000C038C"/>
    <w:rsid w:val="000C083D"/>
    <w:rsid w:val="000C08BB"/>
    <w:rsid w:val="000C1101"/>
    <w:rsid w:val="000C1512"/>
    <w:rsid w:val="000C1A76"/>
    <w:rsid w:val="000C29CD"/>
    <w:rsid w:val="000C2CF2"/>
    <w:rsid w:val="000C3368"/>
    <w:rsid w:val="000C33D4"/>
    <w:rsid w:val="000C3D2B"/>
    <w:rsid w:val="000C40BA"/>
    <w:rsid w:val="000C4980"/>
    <w:rsid w:val="000C4B06"/>
    <w:rsid w:val="000C4F8F"/>
    <w:rsid w:val="000C6985"/>
    <w:rsid w:val="000C70B4"/>
    <w:rsid w:val="000C7689"/>
    <w:rsid w:val="000C771D"/>
    <w:rsid w:val="000D00F0"/>
    <w:rsid w:val="000D045A"/>
    <w:rsid w:val="000D19FF"/>
    <w:rsid w:val="000D2033"/>
    <w:rsid w:val="000D2143"/>
    <w:rsid w:val="000D2155"/>
    <w:rsid w:val="000D4BC7"/>
    <w:rsid w:val="000D4BD3"/>
    <w:rsid w:val="000D4CBC"/>
    <w:rsid w:val="000D4E73"/>
    <w:rsid w:val="000D62B5"/>
    <w:rsid w:val="000D65C9"/>
    <w:rsid w:val="000D6FB4"/>
    <w:rsid w:val="000E00E3"/>
    <w:rsid w:val="000E0A4B"/>
    <w:rsid w:val="000E1A7B"/>
    <w:rsid w:val="000E1FE5"/>
    <w:rsid w:val="000E2755"/>
    <w:rsid w:val="000E27B5"/>
    <w:rsid w:val="000E2A2F"/>
    <w:rsid w:val="000E30FD"/>
    <w:rsid w:val="000E3ACC"/>
    <w:rsid w:val="000E49F7"/>
    <w:rsid w:val="000E4DF5"/>
    <w:rsid w:val="000E59BB"/>
    <w:rsid w:val="000E5D97"/>
    <w:rsid w:val="000E6750"/>
    <w:rsid w:val="000E679F"/>
    <w:rsid w:val="000E67A3"/>
    <w:rsid w:val="000E6E0D"/>
    <w:rsid w:val="000E7338"/>
    <w:rsid w:val="000E78E1"/>
    <w:rsid w:val="000E7A2C"/>
    <w:rsid w:val="000F1089"/>
    <w:rsid w:val="000F12B1"/>
    <w:rsid w:val="000F1834"/>
    <w:rsid w:val="000F3662"/>
    <w:rsid w:val="000F5EC2"/>
    <w:rsid w:val="000F6593"/>
    <w:rsid w:val="000F7319"/>
    <w:rsid w:val="000F766F"/>
    <w:rsid w:val="00100297"/>
    <w:rsid w:val="001003BE"/>
    <w:rsid w:val="001003D4"/>
    <w:rsid w:val="00100E6E"/>
    <w:rsid w:val="00102BC8"/>
    <w:rsid w:val="00103108"/>
    <w:rsid w:val="001038B5"/>
    <w:rsid w:val="001039BC"/>
    <w:rsid w:val="00104A91"/>
    <w:rsid w:val="00104C0A"/>
    <w:rsid w:val="0010502F"/>
    <w:rsid w:val="00107203"/>
    <w:rsid w:val="00110983"/>
    <w:rsid w:val="0011257C"/>
    <w:rsid w:val="001128F4"/>
    <w:rsid w:val="001132F0"/>
    <w:rsid w:val="00113398"/>
    <w:rsid w:val="00113A87"/>
    <w:rsid w:val="00113E16"/>
    <w:rsid w:val="00114686"/>
    <w:rsid w:val="00115028"/>
    <w:rsid w:val="001152A1"/>
    <w:rsid w:val="00115A0A"/>
    <w:rsid w:val="0011652E"/>
    <w:rsid w:val="00116760"/>
    <w:rsid w:val="00116BF7"/>
    <w:rsid w:val="00120565"/>
    <w:rsid w:val="00120841"/>
    <w:rsid w:val="001208DD"/>
    <w:rsid w:val="00120A02"/>
    <w:rsid w:val="00121625"/>
    <w:rsid w:val="00122304"/>
    <w:rsid w:val="001225C3"/>
    <w:rsid w:val="00122861"/>
    <w:rsid w:val="00122B71"/>
    <w:rsid w:val="00122B94"/>
    <w:rsid w:val="00122E2F"/>
    <w:rsid w:val="00123635"/>
    <w:rsid w:val="001236D1"/>
    <w:rsid w:val="00123BCB"/>
    <w:rsid w:val="0012445C"/>
    <w:rsid w:val="001249C6"/>
    <w:rsid w:val="00124ABD"/>
    <w:rsid w:val="00124EA7"/>
    <w:rsid w:val="00125B83"/>
    <w:rsid w:val="001300F0"/>
    <w:rsid w:val="00131633"/>
    <w:rsid w:val="00131A4B"/>
    <w:rsid w:val="00132144"/>
    <w:rsid w:val="00132B58"/>
    <w:rsid w:val="00132FEC"/>
    <w:rsid w:val="00133486"/>
    <w:rsid w:val="00133693"/>
    <w:rsid w:val="00134711"/>
    <w:rsid w:val="001349AE"/>
    <w:rsid w:val="001356A3"/>
    <w:rsid w:val="00135D16"/>
    <w:rsid w:val="00136549"/>
    <w:rsid w:val="0014162E"/>
    <w:rsid w:val="00141642"/>
    <w:rsid w:val="00141DB6"/>
    <w:rsid w:val="00142933"/>
    <w:rsid w:val="0014316C"/>
    <w:rsid w:val="00144809"/>
    <w:rsid w:val="001449BF"/>
    <w:rsid w:val="00144A7A"/>
    <w:rsid w:val="00145B21"/>
    <w:rsid w:val="00146B78"/>
    <w:rsid w:val="0014725B"/>
    <w:rsid w:val="00147CCB"/>
    <w:rsid w:val="00150349"/>
    <w:rsid w:val="00150504"/>
    <w:rsid w:val="001508E8"/>
    <w:rsid w:val="00150FA8"/>
    <w:rsid w:val="001528A6"/>
    <w:rsid w:val="0015468C"/>
    <w:rsid w:val="00154DDE"/>
    <w:rsid w:val="00155113"/>
    <w:rsid w:val="00156471"/>
    <w:rsid w:val="001564D9"/>
    <w:rsid w:val="001566E7"/>
    <w:rsid w:val="001577E5"/>
    <w:rsid w:val="0016010D"/>
    <w:rsid w:val="0016267C"/>
    <w:rsid w:val="00162A41"/>
    <w:rsid w:val="00162B21"/>
    <w:rsid w:val="00162FF2"/>
    <w:rsid w:val="001631C6"/>
    <w:rsid w:val="0016389F"/>
    <w:rsid w:val="00163E8F"/>
    <w:rsid w:val="00164187"/>
    <w:rsid w:val="00164697"/>
    <w:rsid w:val="00164C5B"/>
    <w:rsid w:val="00165672"/>
    <w:rsid w:val="00165E9A"/>
    <w:rsid w:val="001668F6"/>
    <w:rsid w:val="00166950"/>
    <w:rsid w:val="00170468"/>
    <w:rsid w:val="0017148B"/>
    <w:rsid w:val="0017149C"/>
    <w:rsid w:val="00171692"/>
    <w:rsid w:val="00171A9F"/>
    <w:rsid w:val="001722EF"/>
    <w:rsid w:val="00172D13"/>
    <w:rsid w:val="0017362F"/>
    <w:rsid w:val="0017370D"/>
    <w:rsid w:val="00174C69"/>
    <w:rsid w:val="00175AE0"/>
    <w:rsid w:val="001769C6"/>
    <w:rsid w:val="00177485"/>
    <w:rsid w:val="00177A1F"/>
    <w:rsid w:val="00177CB9"/>
    <w:rsid w:val="0018015D"/>
    <w:rsid w:val="001806F5"/>
    <w:rsid w:val="00180AF2"/>
    <w:rsid w:val="00180B0F"/>
    <w:rsid w:val="00181F0F"/>
    <w:rsid w:val="00182336"/>
    <w:rsid w:val="00182C34"/>
    <w:rsid w:val="00182D0A"/>
    <w:rsid w:val="0018362D"/>
    <w:rsid w:val="00183B19"/>
    <w:rsid w:val="00183B81"/>
    <w:rsid w:val="00184342"/>
    <w:rsid w:val="00185202"/>
    <w:rsid w:val="00185847"/>
    <w:rsid w:val="00185BB6"/>
    <w:rsid w:val="00186AAB"/>
    <w:rsid w:val="001875F0"/>
    <w:rsid w:val="0019039A"/>
    <w:rsid w:val="00190ADE"/>
    <w:rsid w:val="00190C53"/>
    <w:rsid w:val="001915D0"/>
    <w:rsid w:val="0019210D"/>
    <w:rsid w:val="00193739"/>
    <w:rsid w:val="00193EAF"/>
    <w:rsid w:val="00193F99"/>
    <w:rsid w:val="00194102"/>
    <w:rsid w:val="00194179"/>
    <w:rsid w:val="001944AB"/>
    <w:rsid w:val="00194E8E"/>
    <w:rsid w:val="0019513F"/>
    <w:rsid w:val="001952D4"/>
    <w:rsid w:val="0019596A"/>
    <w:rsid w:val="0019632D"/>
    <w:rsid w:val="001969B3"/>
    <w:rsid w:val="00197A63"/>
    <w:rsid w:val="00197C31"/>
    <w:rsid w:val="001A08E2"/>
    <w:rsid w:val="001A0B5F"/>
    <w:rsid w:val="001A0C53"/>
    <w:rsid w:val="001A10DD"/>
    <w:rsid w:val="001A1BAB"/>
    <w:rsid w:val="001A237B"/>
    <w:rsid w:val="001A4147"/>
    <w:rsid w:val="001A48C9"/>
    <w:rsid w:val="001A5777"/>
    <w:rsid w:val="001A599D"/>
    <w:rsid w:val="001A6442"/>
    <w:rsid w:val="001A6E8E"/>
    <w:rsid w:val="001B04DA"/>
    <w:rsid w:val="001B1B45"/>
    <w:rsid w:val="001B1BF8"/>
    <w:rsid w:val="001B2A24"/>
    <w:rsid w:val="001B3510"/>
    <w:rsid w:val="001B3E59"/>
    <w:rsid w:val="001B3EF6"/>
    <w:rsid w:val="001B4137"/>
    <w:rsid w:val="001B438F"/>
    <w:rsid w:val="001B45D6"/>
    <w:rsid w:val="001B4E40"/>
    <w:rsid w:val="001B52AA"/>
    <w:rsid w:val="001B531E"/>
    <w:rsid w:val="001B549A"/>
    <w:rsid w:val="001B58A6"/>
    <w:rsid w:val="001B5EC9"/>
    <w:rsid w:val="001B6157"/>
    <w:rsid w:val="001B615D"/>
    <w:rsid w:val="001B7349"/>
    <w:rsid w:val="001B772C"/>
    <w:rsid w:val="001C0342"/>
    <w:rsid w:val="001C151B"/>
    <w:rsid w:val="001C181B"/>
    <w:rsid w:val="001C18DC"/>
    <w:rsid w:val="001C1AA8"/>
    <w:rsid w:val="001C1EE9"/>
    <w:rsid w:val="001C243B"/>
    <w:rsid w:val="001C2E25"/>
    <w:rsid w:val="001C3187"/>
    <w:rsid w:val="001C3635"/>
    <w:rsid w:val="001C3C6E"/>
    <w:rsid w:val="001C3CFD"/>
    <w:rsid w:val="001C42A4"/>
    <w:rsid w:val="001C5F30"/>
    <w:rsid w:val="001C6993"/>
    <w:rsid w:val="001C7418"/>
    <w:rsid w:val="001D0392"/>
    <w:rsid w:val="001D0457"/>
    <w:rsid w:val="001D0807"/>
    <w:rsid w:val="001D098E"/>
    <w:rsid w:val="001D0A2C"/>
    <w:rsid w:val="001D1A7D"/>
    <w:rsid w:val="001D34EB"/>
    <w:rsid w:val="001D35B7"/>
    <w:rsid w:val="001D37A8"/>
    <w:rsid w:val="001D4BCB"/>
    <w:rsid w:val="001D5065"/>
    <w:rsid w:val="001D54F8"/>
    <w:rsid w:val="001D5AD8"/>
    <w:rsid w:val="001D5D5B"/>
    <w:rsid w:val="001D5E08"/>
    <w:rsid w:val="001D6122"/>
    <w:rsid w:val="001D7088"/>
    <w:rsid w:val="001D7104"/>
    <w:rsid w:val="001D7164"/>
    <w:rsid w:val="001D738D"/>
    <w:rsid w:val="001D77DC"/>
    <w:rsid w:val="001D78DD"/>
    <w:rsid w:val="001E0254"/>
    <w:rsid w:val="001E0A11"/>
    <w:rsid w:val="001E0A62"/>
    <w:rsid w:val="001E0AAC"/>
    <w:rsid w:val="001E2481"/>
    <w:rsid w:val="001E31B5"/>
    <w:rsid w:val="001E34EF"/>
    <w:rsid w:val="001E4B42"/>
    <w:rsid w:val="001E5149"/>
    <w:rsid w:val="001E665A"/>
    <w:rsid w:val="001F0289"/>
    <w:rsid w:val="001F0C96"/>
    <w:rsid w:val="001F142C"/>
    <w:rsid w:val="001F19BD"/>
    <w:rsid w:val="001F1FCB"/>
    <w:rsid w:val="001F2728"/>
    <w:rsid w:val="001F410D"/>
    <w:rsid w:val="001F5474"/>
    <w:rsid w:val="001F660A"/>
    <w:rsid w:val="001F6FA5"/>
    <w:rsid w:val="001F70C2"/>
    <w:rsid w:val="001F754D"/>
    <w:rsid w:val="001F7A09"/>
    <w:rsid w:val="001F7AC6"/>
    <w:rsid w:val="001F7B94"/>
    <w:rsid w:val="00200B3F"/>
    <w:rsid w:val="00201024"/>
    <w:rsid w:val="0020216B"/>
    <w:rsid w:val="00202831"/>
    <w:rsid w:val="00203DA7"/>
    <w:rsid w:val="002040BB"/>
    <w:rsid w:val="00205304"/>
    <w:rsid w:val="00205CCC"/>
    <w:rsid w:val="00205DB8"/>
    <w:rsid w:val="00206AF5"/>
    <w:rsid w:val="00206DD1"/>
    <w:rsid w:val="00206F90"/>
    <w:rsid w:val="00210CE4"/>
    <w:rsid w:val="002112CA"/>
    <w:rsid w:val="002126D9"/>
    <w:rsid w:val="00212A3B"/>
    <w:rsid w:val="00212B41"/>
    <w:rsid w:val="00213D09"/>
    <w:rsid w:val="00214169"/>
    <w:rsid w:val="00214E3A"/>
    <w:rsid w:val="00215428"/>
    <w:rsid w:val="002154A0"/>
    <w:rsid w:val="00216138"/>
    <w:rsid w:val="00216432"/>
    <w:rsid w:val="0021760F"/>
    <w:rsid w:val="00217709"/>
    <w:rsid w:val="0022064A"/>
    <w:rsid w:val="00220DC4"/>
    <w:rsid w:val="00221097"/>
    <w:rsid w:val="00221C01"/>
    <w:rsid w:val="00221CA2"/>
    <w:rsid w:val="0022232D"/>
    <w:rsid w:val="002226B7"/>
    <w:rsid w:val="00222F35"/>
    <w:rsid w:val="002240BA"/>
    <w:rsid w:val="002248E8"/>
    <w:rsid w:val="0022492B"/>
    <w:rsid w:val="0022498E"/>
    <w:rsid w:val="00224E52"/>
    <w:rsid w:val="002255E7"/>
    <w:rsid w:val="0022586D"/>
    <w:rsid w:val="00225A79"/>
    <w:rsid w:val="00226173"/>
    <w:rsid w:val="0022639C"/>
    <w:rsid w:val="0022694D"/>
    <w:rsid w:val="00226EE7"/>
    <w:rsid w:val="002271FD"/>
    <w:rsid w:val="002276A1"/>
    <w:rsid w:val="0023002D"/>
    <w:rsid w:val="00230BB2"/>
    <w:rsid w:val="00231807"/>
    <w:rsid w:val="0023193A"/>
    <w:rsid w:val="00231D82"/>
    <w:rsid w:val="00232ECA"/>
    <w:rsid w:val="00233A48"/>
    <w:rsid w:val="00233E20"/>
    <w:rsid w:val="002342DD"/>
    <w:rsid w:val="002346FB"/>
    <w:rsid w:val="00234962"/>
    <w:rsid w:val="0023496E"/>
    <w:rsid w:val="0023552A"/>
    <w:rsid w:val="00235B3D"/>
    <w:rsid w:val="00235BA3"/>
    <w:rsid w:val="00235FCE"/>
    <w:rsid w:val="002363E4"/>
    <w:rsid w:val="002365C8"/>
    <w:rsid w:val="002367F6"/>
    <w:rsid w:val="002368F3"/>
    <w:rsid w:val="00237060"/>
    <w:rsid w:val="00237FED"/>
    <w:rsid w:val="002401A1"/>
    <w:rsid w:val="00240D68"/>
    <w:rsid w:val="002415CA"/>
    <w:rsid w:val="00241D76"/>
    <w:rsid w:val="0024227A"/>
    <w:rsid w:val="002425B0"/>
    <w:rsid w:val="0024272F"/>
    <w:rsid w:val="00243104"/>
    <w:rsid w:val="002436E4"/>
    <w:rsid w:val="00243DF0"/>
    <w:rsid w:val="00244579"/>
    <w:rsid w:val="00244A93"/>
    <w:rsid w:val="00245DE0"/>
    <w:rsid w:val="00246323"/>
    <w:rsid w:val="002466EC"/>
    <w:rsid w:val="002469CB"/>
    <w:rsid w:val="00246CA7"/>
    <w:rsid w:val="00246EA3"/>
    <w:rsid w:val="0024719A"/>
    <w:rsid w:val="00250FB3"/>
    <w:rsid w:val="00251208"/>
    <w:rsid w:val="00251AED"/>
    <w:rsid w:val="00251B06"/>
    <w:rsid w:val="00252370"/>
    <w:rsid w:val="00253AA2"/>
    <w:rsid w:val="00253F70"/>
    <w:rsid w:val="00253FAE"/>
    <w:rsid w:val="00253FC8"/>
    <w:rsid w:val="00254A75"/>
    <w:rsid w:val="00255950"/>
    <w:rsid w:val="002601A9"/>
    <w:rsid w:val="002605B8"/>
    <w:rsid w:val="00260FA0"/>
    <w:rsid w:val="0026189B"/>
    <w:rsid w:val="002621E2"/>
    <w:rsid w:val="0026275F"/>
    <w:rsid w:val="00262ADE"/>
    <w:rsid w:val="00262E62"/>
    <w:rsid w:val="0026440C"/>
    <w:rsid w:val="00265DE6"/>
    <w:rsid w:val="0026618A"/>
    <w:rsid w:val="002661B0"/>
    <w:rsid w:val="0026643C"/>
    <w:rsid w:val="002664C0"/>
    <w:rsid w:val="00266728"/>
    <w:rsid w:val="002673CB"/>
    <w:rsid w:val="002673F1"/>
    <w:rsid w:val="00267661"/>
    <w:rsid w:val="00270B74"/>
    <w:rsid w:val="00270E51"/>
    <w:rsid w:val="0027138A"/>
    <w:rsid w:val="0027180C"/>
    <w:rsid w:val="002727AB"/>
    <w:rsid w:val="00272842"/>
    <w:rsid w:val="00272BA4"/>
    <w:rsid w:val="00272C93"/>
    <w:rsid w:val="002745BD"/>
    <w:rsid w:val="002754F5"/>
    <w:rsid w:val="002756AE"/>
    <w:rsid w:val="002759AB"/>
    <w:rsid w:val="00275FAF"/>
    <w:rsid w:val="002771C8"/>
    <w:rsid w:val="00277498"/>
    <w:rsid w:val="002774FF"/>
    <w:rsid w:val="00277963"/>
    <w:rsid w:val="00277FF1"/>
    <w:rsid w:val="00280ADC"/>
    <w:rsid w:val="00280F6D"/>
    <w:rsid w:val="002814AC"/>
    <w:rsid w:val="00281756"/>
    <w:rsid w:val="00282A17"/>
    <w:rsid w:val="0028340E"/>
    <w:rsid w:val="00283A6C"/>
    <w:rsid w:val="00284FFA"/>
    <w:rsid w:val="002855E9"/>
    <w:rsid w:val="0028591A"/>
    <w:rsid w:val="0028593A"/>
    <w:rsid w:val="002859F8"/>
    <w:rsid w:val="00285A51"/>
    <w:rsid w:val="002877E0"/>
    <w:rsid w:val="00287A9D"/>
    <w:rsid w:val="00287AF8"/>
    <w:rsid w:val="0029009F"/>
    <w:rsid w:val="00290114"/>
    <w:rsid w:val="002907B1"/>
    <w:rsid w:val="00292C00"/>
    <w:rsid w:val="00293342"/>
    <w:rsid w:val="00294700"/>
    <w:rsid w:val="00294748"/>
    <w:rsid w:val="00294CE3"/>
    <w:rsid w:val="002950F5"/>
    <w:rsid w:val="00295124"/>
    <w:rsid w:val="002957BF"/>
    <w:rsid w:val="002961D4"/>
    <w:rsid w:val="002961F7"/>
    <w:rsid w:val="002962D7"/>
    <w:rsid w:val="00296F77"/>
    <w:rsid w:val="0029703D"/>
    <w:rsid w:val="00297B9E"/>
    <w:rsid w:val="00297DC7"/>
    <w:rsid w:val="002A08DC"/>
    <w:rsid w:val="002A0DEF"/>
    <w:rsid w:val="002A14C9"/>
    <w:rsid w:val="002A1EF8"/>
    <w:rsid w:val="002A2137"/>
    <w:rsid w:val="002A2339"/>
    <w:rsid w:val="002A3248"/>
    <w:rsid w:val="002A3658"/>
    <w:rsid w:val="002A42B5"/>
    <w:rsid w:val="002A4688"/>
    <w:rsid w:val="002A4B2C"/>
    <w:rsid w:val="002A56B0"/>
    <w:rsid w:val="002A58E4"/>
    <w:rsid w:val="002A667C"/>
    <w:rsid w:val="002A721F"/>
    <w:rsid w:val="002A7F08"/>
    <w:rsid w:val="002B2AEA"/>
    <w:rsid w:val="002B2FA4"/>
    <w:rsid w:val="002B3B2C"/>
    <w:rsid w:val="002B47BE"/>
    <w:rsid w:val="002B5095"/>
    <w:rsid w:val="002B5CC1"/>
    <w:rsid w:val="002B5FE7"/>
    <w:rsid w:val="002B61CC"/>
    <w:rsid w:val="002B6297"/>
    <w:rsid w:val="002B6B31"/>
    <w:rsid w:val="002B6D95"/>
    <w:rsid w:val="002B7724"/>
    <w:rsid w:val="002B7735"/>
    <w:rsid w:val="002B7E12"/>
    <w:rsid w:val="002C008F"/>
    <w:rsid w:val="002C0670"/>
    <w:rsid w:val="002C2FFE"/>
    <w:rsid w:val="002C3002"/>
    <w:rsid w:val="002C34A0"/>
    <w:rsid w:val="002C4259"/>
    <w:rsid w:val="002C4BE2"/>
    <w:rsid w:val="002C4F92"/>
    <w:rsid w:val="002C70CE"/>
    <w:rsid w:val="002D0289"/>
    <w:rsid w:val="002D36CE"/>
    <w:rsid w:val="002D3854"/>
    <w:rsid w:val="002D44F6"/>
    <w:rsid w:val="002D59E2"/>
    <w:rsid w:val="002D5B09"/>
    <w:rsid w:val="002D6213"/>
    <w:rsid w:val="002D6D35"/>
    <w:rsid w:val="002D7F8E"/>
    <w:rsid w:val="002D7FF6"/>
    <w:rsid w:val="002E0576"/>
    <w:rsid w:val="002E11F4"/>
    <w:rsid w:val="002E1692"/>
    <w:rsid w:val="002E229B"/>
    <w:rsid w:val="002E3CF0"/>
    <w:rsid w:val="002E3E76"/>
    <w:rsid w:val="002E521E"/>
    <w:rsid w:val="002E75A1"/>
    <w:rsid w:val="002F0613"/>
    <w:rsid w:val="002F0843"/>
    <w:rsid w:val="002F0DD8"/>
    <w:rsid w:val="002F1213"/>
    <w:rsid w:val="002F163F"/>
    <w:rsid w:val="002F2547"/>
    <w:rsid w:val="002F2999"/>
    <w:rsid w:val="002F2A82"/>
    <w:rsid w:val="002F2E92"/>
    <w:rsid w:val="002F35B6"/>
    <w:rsid w:val="002F36CC"/>
    <w:rsid w:val="002F4DAB"/>
    <w:rsid w:val="002F51A1"/>
    <w:rsid w:val="002F62CD"/>
    <w:rsid w:val="002F6754"/>
    <w:rsid w:val="002F70E5"/>
    <w:rsid w:val="002F75B5"/>
    <w:rsid w:val="002F78B3"/>
    <w:rsid w:val="003002C0"/>
    <w:rsid w:val="00300640"/>
    <w:rsid w:val="003009A8"/>
    <w:rsid w:val="00300DE5"/>
    <w:rsid w:val="00301106"/>
    <w:rsid w:val="0030134E"/>
    <w:rsid w:val="00301773"/>
    <w:rsid w:val="003019B9"/>
    <w:rsid w:val="00301E6D"/>
    <w:rsid w:val="0030247F"/>
    <w:rsid w:val="0030343E"/>
    <w:rsid w:val="00303676"/>
    <w:rsid w:val="00303B61"/>
    <w:rsid w:val="00304FAD"/>
    <w:rsid w:val="00305656"/>
    <w:rsid w:val="003057AE"/>
    <w:rsid w:val="00307920"/>
    <w:rsid w:val="00310246"/>
    <w:rsid w:val="00310972"/>
    <w:rsid w:val="00311690"/>
    <w:rsid w:val="00311D37"/>
    <w:rsid w:val="00311D81"/>
    <w:rsid w:val="00312FBB"/>
    <w:rsid w:val="003131F2"/>
    <w:rsid w:val="003138CC"/>
    <w:rsid w:val="0031470B"/>
    <w:rsid w:val="00314E79"/>
    <w:rsid w:val="00315719"/>
    <w:rsid w:val="00315957"/>
    <w:rsid w:val="00315E5B"/>
    <w:rsid w:val="003167D9"/>
    <w:rsid w:val="00316E2F"/>
    <w:rsid w:val="00316E53"/>
    <w:rsid w:val="00316E81"/>
    <w:rsid w:val="003212D2"/>
    <w:rsid w:val="00321C6C"/>
    <w:rsid w:val="00321DE9"/>
    <w:rsid w:val="00322116"/>
    <w:rsid w:val="003222C6"/>
    <w:rsid w:val="00322BE8"/>
    <w:rsid w:val="00323017"/>
    <w:rsid w:val="00323AFC"/>
    <w:rsid w:val="00323EB2"/>
    <w:rsid w:val="00323EF8"/>
    <w:rsid w:val="00324F8C"/>
    <w:rsid w:val="00325EBA"/>
    <w:rsid w:val="00326261"/>
    <w:rsid w:val="00326906"/>
    <w:rsid w:val="00326B79"/>
    <w:rsid w:val="0032732E"/>
    <w:rsid w:val="00327409"/>
    <w:rsid w:val="00327FD3"/>
    <w:rsid w:val="003306E1"/>
    <w:rsid w:val="0033080F"/>
    <w:rsid w:val="00330E3D"/>
    <w:rsid w:val="00331C91"/>
    <w:rsid w:val="00333836"/>
    <w:rsid w:val="003339FF"/>
    <w:rsid w:val="00334488"/>
    <w:rsid w:val="003373BE"/>
    <w:rsid w:val="003376A4"/>
    <w:rsid w:val="00340B13"/>
    <w:rsid w:val="003416C0"/>
    <w:rsid w:val="00341C64"/>
    <w:rsid w:val="0034251E"/>
    <w:rsid w:val="00342528"/>
    <w:rsid w:val="003432E3"/>
    <w:rsid w:val="003434F9"/>
    <w:rsid w:val="00343CE8"/>
    <w:rsid w:val="00343E1D"/>
    <w:rsid w:val="003444CF"/>
    <w:rsid w:val="0034453A"/>
    <w:rsid w:val="00344CCB"/>
    <w:rsid w:val="00344D94"/>
    <w:rsid w:val="00347144"/>
    <w:rsid w:val="00347A70"/>
    <w:rsid w:val="00350316"/>
    <w:rsid w:val="00350DAC"/>
    <w:rsid w:val="00352862"/>
    <w:rsid w:val="00352CC4"/>
    <w:rsid w:val="00354104"/>
    <w:rsid w:val="00354744"/>
    <w:rsid w:val="00354A81"/>
    <w:rsid w:val="00354D0D"/>
    <w:rsid w:val="0035569E"/>
    <w:rsid w:val="0035605C"/>
    <w:rsid w:val="0035623C"/>
    <w:rsid w:val="003569E6"/>
    <w:rsid w:val="00356A84"/>
    <w:rsid w:val="00356AE7"/>
    <w:rsid w:val="00356D30"/>
    <w:rsid w:val="00357F49"/>
    <w:rsid w:val="0036054C"/>
    <w:rsid w:val="00360A0E"/>
    <w:rsid w:val="00361A92"/>
    <w:rsid w:val="003630FD"/>
    <w:rsid w:val="00364688"/>
    <w:rsid w:val="003648EB"/>
    <w:rsid w:val="00364CBF"/>
    <w:rsid w:val="00364DB5"/>
    <w:rsid w:val="00365789"/>
    <w:rsid w:val="00365A51"/>
    <w:rsid w:val="00365E54"/>
    <w:rsid w:val="00366D32"/>
    <w:rsid w:val="00366E46"/>
    <w:rsid w:val="00366F84"/>
    <w:rsid w:val="003672AC"/>
    <w:rsid w:val="003675DB"/>
    <w:rsid w:val="00367D7A"/>
    <w:rsid w:val="00370713"/>
    <w:rsid w:val="00370CA5"/>
    <w:rsid w:val="00372B9E"/>
    <w:rsid w:val="00372D98"/>
    <w:rsid w:val="00372DF5"/>
    <w:rsid w:val="003735FB"/>
    <w:rsid w:val="00374A29"/>
    <w:rsid w:val="00374C68"/>
    <w:rsid w:val="00374EC7"/>
    <w:rsid w:val="003752B5"/>
    <w:rsid w:val="003762AE"/>
    <w:rsid w:val="00376AB6"/>
    <w:rsid w:val="00376DF6"/>
    <w:rsid w:val="00377215"/>
    <w:rsid w:val="003777B4"/>
    <w:rsid w:val="003779EB"/>
    <w:rsid w:val="00377A27"/>
    <w:rsid w:val="0038038B"/>
    <w:rsid w:val="0038078A"/>
    <w:rsid w:val="00380C80"/>
    <w:rsid w:val="00381B02"/>
    <w:rsid w:val="003832E2"/>
    <w:rsid w:val="00384B95"/>
    <w:rsid w:val="003854EB"/>
    <w:rsid w:val="00385892"/>
    <w:rsid w:val="00385A02"/>
    <w:rsid w:val="003860A1"/>
    <w:rsid w:val="00386293"/>
    <w:rsid w:val="003865DC"/>
    <w:rsid w:val="00386D0F"/>
    <w:rsid w:val="00386F3F"/>
    <w:rsid w:val="00387F65"/>
    <w:rsid w:val="00390894"/>
    <w:rsid w:val="003910CA"/>
    <w:rsid w:val="00392064"/>
    <w:rsid w:val="00392D5B"/>
    <w:rsid w:val="0039361A"/>
    <w:rsid w:val="003944A0"/>
    <w:rsid w:val="00394565"/>
    <w:rsid w:val="0039489B"/>
    <w:rsid w:val="00394EB0"/>
    <w:rsid w:val="003952AF"/>
    <w:rsid w:val="00396665"/>
    <w:rsid w:val="00396C6B"/>
    <w:rsid w:val="00396E4F"/>
    <w:rsid w:val="00397C4C"/>
    <w:rsid w:val="00397D87"/>
    <w:rsid w:val="003A0819"/>
    <w:rsid w:val="003A0EC6"/>
    <w:rsid w:val="003A1321"/>
    <w:rsid w:val="003A13F5"/>
    <w:rsid w:val="003A141A"/>
    <w:rsid w:val="003A1EB6"/>
    <w:rsid w:val="003A2E33"/>
    <w:rsid w:val="003A3C3D"/>
    <w:rsid w:val="003A3DAA"/>
    <w:rsid w:val="003A4117"/>
    <w:rsid w:val="003A41C4"/>
    <w:rsid w:val="003A4AF2"/>
    <w:rsid w:val="003A4DCD"/>
    <w:rsid w:val="003A5158"/>
    <w:rsid w:val="003A540F"/>
    <w:rsid w:val="003A55F5"/>
    <w:rsid w:val="003A5969"/>
    <w:rsid w:val="003A75F1"/>
    <w:rsid w:val="003B0652"/>
    <w:rsid w:val="003B0F21"/>
    <w:rsid w:val="003B0F39"/>
    <w:rsid w:val="003B1B2A"/>
    <w:rsid w:val="003B223E"/>
    <w:rsid w:val="003B2533"/>
    <w:rsid w:val="003B32B7"/>
    <w:rsid w:val="003B370E"/>
    <w:rsid w:val="003B383D"/>
    <w:rsid w:val="003B54D3"/>
    <w:rsid w:val="003B64E0"/>
    <w:rsid w:val="003B6897"/>
    <w:rsid w:val="003B6D59"/>
    <w:rsid w:val="003B6E5F"/>
    <w:rsid w:val="003B73C1"/>
    <w:rsid w:val="003C0084"/>
    <w:rsid w:val="003C02C6"/>
    <w:rsid w:val="003C0403"/>
    <w:rsid w:val="003C0441"/>
    <w:rsid w:val="003C0F3D"/>
    <w:rsid w:val="003C0F50"/>
    <w:rsid w:val="003C1B64"/>
    <w:rsid w:val="003C1BB8"/>
    <w:rsid w:val="003C21B2"/>
    <w:rsid w:val="003C3048"/>
    <w:rsid w:val="003C36DD"/>
    <w:rsid w:val="003C4226"/>
    <w:rsid w:val="003C4693"/>
    <w:rsid w:val="003C513B"/>
    <w:rsid w:val="003C5810"/>
    <w:rsid w:val="003C5FD4"/>
    <w:rsid w:val="003C68C4"/>
    <w:rsid w:val="003C6BAC"/>
    <w:rsid w:val="003C6D4F"/>
    <w:rsid w:val="003C6EDF"/>
    <w:rsid w:val="003C7B83"/>
    <w:rsid w:val="003D0308"/>
    <w:rsid w:val="003D0464"/>
    <w:rsid w:val="003D083C"/>
    <w:rsid w:val="003D0EBE"/>
    <w:rsid w:val="003D103A"/>
    <w:rsid w:val="003D2767"/>
    <w:rsid w:val="003D2BE4"/>
    <w:rsid w:val="003D33DB"/>
    <w:rsid w:val="003D3970"/>
    <w:rsid w:val="003D489D"/>
    <w:rsid w:val="003D4CA6"/>
    <w:rsid w:val="003D4CFA"/>
    <w:rsid w:val="003D4FE8"/>
    <w:rsid w:val="003D5642"/>
    <w:rsid w:val="003D6093"/>
    <w:rsid w:val="003D6275"/>
    <w:rsid w:val="003D6855"/>
    <w:rsid w:val="003D6D67"/>
    <w:rsid w:val="003D77D2"/>
    <w:rsid w:val="003E0A09"/>
    <w:rsid w:val="003E1294"/>
    <w:rsid w:val="003E17FF"/>
    <w:rsid w:val="003E1991"/>
    <w:rsid w:val="003E273A"/>
    <w:rsid w:val="003E2908"/>
    <w:rsid w:val="003E34D2"/>
    <w:rsid w:val="003E3C46"/>
    <w:rsid w:val="003E3E5A"/>
    <w:rsid w:val="003E4400"/>
    <w:rsid w:val="003E4974"/>
    <w:rsid w:val="003E5D6E"/>
    <w:rsid w:val="003E5F2F"/>
    <w:rsid w:val="003E63C4"/>
    <w:rsid w:val="003E7281"/>
    <w:rsid w:val="003E768D"/>
    <w:rsid w:val="003E78B2"/>
    <w:rsid w:val="003E79F6"/>
    <w:rsid w:val="003F01FD"/>
    <w:rsid w:val="003F050A"/>
    <w:rsid w:val="003F22DB"/>
    <w:rsid w:val="003F2547"/>
    <w:rsid w:val="003F2746"/>
    <w:rsid w:val="003F2A09"/>
    <w:rsid w:val="003F2CA0"/>
    <w:rsid w:val="003F3080"/>
    <w:rsid w:val="003F5698"/>
    <w:rsid w:val="003F5983"/>
    <w:rsid w:val="003F5C5B"/>
    <w:rsid w:val="003F6946"/>
    <w:rsid w:val="003F6A96"/>
    <w:rsid w:val="003F70C1"/>
    <w:rsid w:val="003F7130"/>
    <w:rsid w:val="003F7AE0"/>
    <w:rsid w:val="003F7E9F"/>
    <w:rsid w:val="003F7F71"/>
    <w:rsid w:val="00400C26"/>
    <w:rsid w:val="00401151"/>
    <w:rsid w:val="00401784"/>
    <w:rsid w:val="00401A26"/>
    <w:rsid w:val="00402728"/>
    <w:rsid w:val="00402A4D"/>
    <w:rsid w:val="00402CB7"/>
    <w:rsid w:val="0040308C"/>
    <w:rsid w:val="00403777"/>
    <w:rsid w:val="004052C7"/>
    <w:rsid w:val="00405E90"/>
    <w:rsid w:val="00406627"/>
    <w:rsid w:val="00406885"/>
    <w:rsid w:val="00406BEA"/>
    <w:rsid w:val="00406D29"/>
    <w:rsid w:val="004074E1"/>
    <w:rsid w:val="0040790C"/>
    <w:rsid w:val="00407D24"/>
    <w:rsid w:val="00410362"/>
    <w:rsid w:val="00410CC5"/>
    <w:rsid w:val="00410D38"/>
    <w:rsid w:val="00410D6F"/>
    <w:rsid w:val="004110FB"/>
    <w:rsid w:val="00411970"/>
    <w:rsid w:val="00411BCC"/>
    <w:rsid w:val="00411E48"/>
    <w:rsid w:val="004135CE"/>
    <w:rsid w:val="00415231"/>
    <w:rsid w:val="0041598E"/>
    <w:rsid w:val="00415C43"/>
    <w:rsid w:val="00416424"/>
    <w:rsid w:val="004176B4"/>
    <w:rsid w:val="00417CA2"/>
    <w:rsid w:val="00420523"/>
    <w:rsid w:val="0042071D"/>
    <w:rsid w:val="0042180F"/>
    <w:rsid w:val="00422FD5"/>
    <w:rsid w:val="0042353A"/>
    <w:rsid w:val="00424511"/>
    <w:rsid w:val="0042535A"/>
    <w:rsid w:val="00425A15"/>
    <w:rsid w:val="00425FFF"/>
    <w:rsid w:val="00426F3E"/>
    <w:rsid w:val="00427477"/>
    <w:rsid w:val="00427550"/>
    <w:rsid w:val="004276CF"/>
    <w:rsid w:val="004278A2"/>
    <w:rsid w:val="00427DA3"/>
    <w:rsid w:val="00427E69"/>
    <w:rsid w:val="004303D7"/>
    <w:rsid w:val="004307CE"/>
    <w:rsid w:val="00430F33"/>
    <w:rsid w:val="0043137F"/>
    <w:rsid w:val="004329EC"/>
    <w:rsid w:val="004335D9"/>
    <w:rsid w:val="00434396"/>
    <w:rsid w:val="0043626C"/>
    <w:rsid w:val="00437D17"/>
    <w:rsid w:val="00437E4A"/>
    <w:rsid w:val="00440ED9"/>
    <w:rsid w:val="00442120"/>
    <w:rsid w:val="00442155"/>
    <w:rsid w:val="00442EAD"/>
    <w:rsid w:val="0044309B"/>
    <w:rsid w:val="004435C4"/>
    <w:rsid w:val="00443ABD"/>
    <w:rsid w:val="004440AA"/>
    <w:rsid w:val="004443AA"/>
    <w:rsid w:val="004447D6"/>
    <w:rsid w:val="00445553"/>
    <w:rsid w:val="00445640"/>
    <w:rsid w:val="00446B40"/>
    <w:rsid w:val="00447886"/>
    <w:rsid w:val="00447C30"/>
    <w:rsid w:val="004504AF"/>
    <w:rsid w:val="004511B7"/>
    <w:rsid w:val="004517AA"/>
    <w:rsid w:val="00451A5B"/>
    <w:rsid w:val="00452233"/>
    <w:rsid w:val="0045300A"/>
    <w:rsid w:val="0045311A"/>
    <w:rsid w:val="00453205"/>
    <w:rsid w:val="0045323D"/>
    <w:rsid w:val="00453A75"/>
    <w:rsid w:val="00453AE5"/>
    <w:rsid w:val="00453B47"/>
    <w:rsid w:val="00453CDE"/>
    <w:rsid w:val="00454022"/>
    <w:rsid w:val="004541AF"/>
    <w:rsid w:val="00454424"/>
    <w:rsid w:val="00455A74"/>
    <w:rsid w:val="0045717B"/>
    <w:rsid w:val="00460065"/>
    <w:rsid w:val="0046031A"/>
    <w:rsid w:val="0046068B"/>
    <w:rsid w:val="0046105A"/>
    <w:rsid w:val="00461335"/>
    <w:rsid w:val="004615EA"/>
    <w:rsid w:val="00462408"/>
    <w:rsid w:val="00462E22"/>
    <w:rsid w:val="00463A49"/>
    <w:rsid w:val="00464C52"/>
    <w:rsid w:val="00465638"/>
    <w:rsid w:val="0046600B"/>
    <w:rsid w:val="00466099"/>
    <w:rsid w:val="00466EC7"/>
    <w:rsid w:val="00467716"/>
    <w:rsid w:val="00470442"/>
    <w:rsid w:val="00470C22"/>
    <w:rsid w:val="00470EEB"/>
    <w:rsid w:val="0047135E"/>
    <w:rsid w:val="00471BAA"/>
    <w:rsid w:val="00471E00"/>
    <w:rsid w:val="00472CB4"/>
    <w:rsid w:val="00472F25"/>
    <w:rsid w:val="004736CF"/>
    <w:rsid w:val="004740C3"/>
    <w:rsid w:val="00474580"/>
    <w:rsid w:val="00474D5E"/>
    <w:rsid w:val="00474DC0"/>
    <w:rsid w:val="00474FA9"/>
    <w:rsid w:val="004750C1"/>
    <w:rsid w:val="00475642"/>
    <w:rsid w:val="00476146"/>
    <w:rsid w:val="004770F6"/>
    <w:rsid w:val="00477550"/>
    <w:rsid w:val="004778EA"/>
    <w:rsid w:val="00477A97"/>
    <w:rsid w:val="00480B9C"/>
    <w:rsid w:val="004812B1"/>
    <w:rsid w:val="0048255B"/>
    <w:rsid w:val="00483109"/>
    <w:rsid w:val="00483184"/>
    <w:rsid w:val="00483E4D"/>
    <w:rsid w:val="0048425C"/>
    <w:rsid w:val="00484E19"/>
    <w:rsid w:val="0048535C"/>
    <w:rsid w:val="00485A65"/>
    <w:rsid w:val="00485DC8"/>
    <w:rsid w:val="00486AA6"/>
    <w:rsid w:val="0048726C"/>
    <w:rsid w:val="004873C4"/>
    <w:rsid w:val="00487435"/>
    <w:rsid w:val="00491C0F"/>
    <w:rsid w:val="00491D03"/>
    <w:rsid w:val="004925C9"/>
    <w:rsid w:val="004926DC"/>
    <w:rsid w:val="00492869"/>
    <w:rsid w:val="00492DC6"/>
    <w:rsid w:val="00493677"/>
    <w:rsid w:val="0049406B"/>
    <w:rsid w:val="0049413A"/>
    <w:rsid w:val="00494276"/>
    <w:rsid w:val="0049445A"/>
    <w:rsid w:val="0049550C"/>
    <w:rsid w:val="00495937"/>
    <w:rsid w:val="00496374"/>
    <w:rsid w:val="004966E7"/>
    <w:rsid w:val="00496E8E"/>
    <w:rsid w:val="004970CD"/>
    <w:rsid w:val="0049728D"/>
    <w:rsid w:val="004A0803"/>
    <w:rsid w:val="004A0808"/>
    <w:rsid w:val="004A1473"/>
    <w:rsid w:val="004A21B9"/>
    <w:rsid w:val="004A22C1"/>
    <w:rsid w:val="004A368A"/>
    <w:rsid w:val="004A3EDB"/>
    <w:rsid w:val="004A4956"/>
    <w:rsid w:val="004A4B43"/>
    <w:rsid w:val="004A537D"/>
    <w:rsid w:val="004A53B3"/>
    <w:rsid w:val="004A5ED8"/>
    <w:rsid w:val="004A5F64"/>
    <w:rsid w:val="004A6B0E"/>
    <w:rsid w:val="004A6E92"/>
    <w:rsid w:val="004A70A9"/>
    <w:rsid w:val="004A741B"/>
    <w:rsid w:val="004A7AB3"/>
    <w:rsid w:val="004B0368"/>
    <w:rsid w:val="004B0722"/>
    <w:rsid w:val="004B0B1B"/>
    <w:rsid w:val="004B1605"/>
    <w:rsid w:val="004B2A00"/>
    <w:rsid w:val="004B412B"/>
    <w:rsid w:val="004B4D3B"/>
    <w:rsid w:val="004B59DC"/>
    <w:rsid w:val="004B5AAC"/>
    <w:rsid w:val="004B5ADE"/>
    <w:rsid w:val="004B64D2"/>
    <w:rsid w:val="004B6C2B"/>
    <w:rsid w:val="004B6FBF"/>
    <w:rsid w:val="004B7163"/>
    <w:rsid w:val="004B76EF"/>
    <w:rsid w:val="004B7B80"/>
    <w:rsid w:val="004C0063"/>
    <w:rsid w:val="004C03F5"/>
    <w:rsid w:val="004C106E"/>
    <w:rsid w:val="004C408E"/>
    <w:rsid w:val="004C4A9C"/>
    <w:rsid w:val="004C4DE9"/>
    <w:rsid w:val="004C61B8"/>
    <w:rsid w:val="004C64D2"/>
    <w:rsid w:val="004C6829"/>
    <w:rsid w:val="004C694B"/>
    <w:rsid w:val="004C74DE"/>
    <w:rsid w:val="004C7B2E"/>
    <w:rsid w:val="004C7E38"/>
    <w:rsid w:val="004C7E9D"/>
    <w:rsid w:val="004D0934"/>
    <w:rsid w:val="004D13AC"/>
    <w:rsid w:val="004D2410"/>
    <w:rsid w:val="004D2F9D"/>
    <w:rsid w:val="004D3742"/>
    <w:rsid w:val="004D3C74"/>
    <w:rsid w:val="004D45BE"/>
    <w:rsid w:val="004D49E0"/>
    <w:rsid w:val="004D4D32"/>
    <w:rsid w:val="004D505A"/>
    <w:rsid w:val="004D521A"/>
    <w:rsid w:val="004D56C3"/>
    <w:rsid w:val="004D5D31"/>
    <w:rsid w:val="004D608D"/>
    <w:rsid w:val="004D70E5"/>
    <w:rsid w:val="004D739B"/>
    <w:rsid w:val="004D7661"/>
    <w:rsid w:val="004D7691"/>
    <w:rsid w:val="004E2498"/>
    <w:rsid w:val="004E2BC6"/>
    <w:rsid w:val="004E2C62"/>
    <w:rsid w:val="004E2D88"/>
    <w:rsid w:val="004E2DD3"/>
    <w:rsid w:val="004E33C0"/>
    <w:rsid w:val="004E36C7"/>
    <w:rsid w:val="004E4EA7"/>
    <w:rsid w:val="004E578C"/>
    <w:rsid w:val="004E5824"/>
    <w:rsid w:val="004E59C5"/>
    <w:rsid w:val="004E5E72"/>
    <w:rsid w:val="004E60D1"/>
    <w:rsid w:val="004E62C1"/>
    <w:rsid w:val="004E6329"/>
    <w:rsid w:val="004E692C"/>
    <w:rsid w:val="004E6ACA"/>
    <w:rsid w:val="004E6E3A"/>
    <w:rsid w:val="004E6E7B"/>
    <w:rsid w:val="004E71A6"/>
    <w:rsid w:val="004E7895"/>
    <w:rsid w:val="004E7CF3"/>
    <w:rsid w:val="004F1C99"/>
    <w:rsid w:val="004F2583"/>
    <w:rsid w:val="004F29A0"/>
    <w:rsid w:val="004F2BB1"/>
    <w:rsid w:val="004F2D7F"/>
    <w:rsid w:val="004F30F3"/>
    <w:rsid w:val="004F3670"/>
    <w:rsid w:val="004F4186"/>
    <w:rsid w:val="004F41A9"/>
    <w:rsid w:val="004F446C"/>
    <w:rsid w:val="004F4EDC"/>
    <w:rsid w:val="004F521F"/>
    <w:rsid w:val="004F5EA8"/>
    <w:rsid w:val="004F687C"/>
    <w:rsid w:val="004F6B11"/>
    <w:rsid w:val="004F6EE4"/>
    <w:rsid w:val="00500017"/>
    <w:rsid w:val="005004EC"/>
    <w:rsid w:val="0050109B"/>
    <w:rsid w:val="005011A5"/>
    <w:rsid w:val="0050142F"/>
    <w:rsid w:val="005014A9"/>
    <w:rsid w:val="0050361D"/>
    <w:rsid w:val="005044DE"/>
    <w:rsid w:val="00504E40"/>
    <w:rsid w:val="005055ED"/>
    <w:rsid w:val="00505BAE"/>
    <w:rsid w:val="00505C98"/>
    <w:rsid w:val="005071BF"/>
    <w:rsid w:val="00510657"/>
    <w:rsid w:val="00510D73"/>
    <w:rsid w:val="00510E4B"/>
    <w:rsid w:val="005110A2"/>
    <w:rsid w:val="005115ED"/>
    <w:rsid w:val="00513B9C"/>
    <w:rsid w:val="005145D5"/>
    <w:rsid w:val="0051543A"/>
    <w:rsid w:val="005157DD"/>
    <w:rsid w:val="00516485"/>
    <w:rsid w:val="005177D9"/>
    <w:rsid w:val="00517B2B"/>
    <w:rsid w:val="00517C1E"/>
    <w:rsid w:val="005207EC"/>
    <w:rsid w:val="0052107D"/>
    <w:rsid w:val="00521483"/>
    <w:rsid w:val="005216CD"/>
    <w:rsid w:val="0052175F"/>
    <w:rsid w:val="0052218C"/>
    <w:rsid w:val="00522A29"/>
    <w:rsid w:val="00523189"/>
    <w:rsid w:val="00523521"/>
    <w:rsid w:val="00523B2E"/>
    <w:rsid w:val="00523B6F"/>
    <w:rsid w:val="00523BE8"/>
    <w:rsid w:val="00523D7D"/>
    <w:rsid w:val="005241AA"/>
    <w:rsid w:val="005242AF"/>
    <w:rsid w:val="00525292"/>
    <w:rsid w:val="00525697"/>
    <w:rsid w:val="00525B6E"/>
    <w:rsid w:val="00525C89"/>
    <w:rsid w:val="00526F00"/>
    <w:rsid w:val="00527449"/>
    <w:rsid w:val="00527597"/>
    <w:rsid w:val="00527736"/>
    <w:rsid w:val="005277C2"/>
    <w:rsid w:val="00527830"/>
    <w:rsid w:val="00530708"/>
    <w:rsid w:val="00530CC0"/>
    <w:rsid w:val="00530D10"/>
    <w:rsid w:val="00531BB7"/>
    <w:rsid w:val="00531FB4"/>
    <w:rsid w:val="0053214E"/>
    <w:rsid w:val="005325F0"/>
    <w:rsid w:val="0053262C"/>
    <w:rsid w:val="00532643"/>
    <w:rsid w:val="0053297A"/>
    <w:rsid w:val="00532B36"/>
    <w:rsid w:val="00532BBD"/>
    <w:rsid w:val="00532EFA"/>
    <w:rsid w:val="0053386C"/>
    <w:rsid w:val="005345C2"/>
    <w:rsid w:val="00534906"/>
    <w:rsid w:val="00534D57"/>
    <w:rsid w:val="00534D5F"/>
    <w:rsid w:val="00535D5F"/>
    <w:rsid w:val="00535FB2"/>
    <w:rsid w:val="00536238"/>
    <w:rsid w:val="0053661C"/>
    <w:rsid w:val="00536C48"/>
    <w:rsid w:val="00536FCE"/>
    <w:rsid w:val="005379F1"/>
    <w:rsid w:val="00537D2B"/>
    <w:rsid w:val="00537DB8"/>
    <w:rsid w:val="00540472"/>
    <w:rsid w:val="005405EF"/>
    <w:rsid w:val="0054126E"/>
    <w:rsid w:val="005412D0"/>
    <w:rsid w:val="00541C65"/>
    <w:rsid w:val="00542912"/>
    <w:rsid w:val="00542DE3"/>
    <w:rsid w:val="00542FE7"/>
    <w:rsid w:val="005430A8"/>
    <w:rsid w:val="00543542"/>
    <w:rsid w:val="00543DCC"/>
    <w:rsid w:val="005441CD"/>
    <w:rsid w:val="00544B16"/>
    <w:rsid w:val="00544F78"/>
    <w:rsid w:val="00545390"/>
    <w:rsid w:val="005456C5"/>
    <w:rsid w:val="005456D1"/>
    <w:rsid w:val="00546B60"/>
    <w:rsid w:val="0054745C"/>
    <w:rsid w:val="00550F15"/>
    <w:rsid w:val="005511F9"/>
    <w:rsid w:val="00551CEB"/>
    <w:rsid w:val="00552195"/>
    <w:rsid w:val="00554CBB"/>
    <w:rsid w:val="005554FA"/>
    <w:rsid w:val="00555F9C"/>
    <w:rsid w:val="00556B6D"/>
    <w:rsid w:val="00557288"/>
    <w:rsid w:val="00557F4D"/>
    <w:rsid w:val="005605AE"/>
    <w:rsid w:val="005608A1"/>
    <w:rsid w:val="00560C90"/>
    <w:rsid w:val="00561F6B"/>
    <w:rsid w:val="00562009"/>
    <w:rsid w:val="00562922"/>
    <w:rsid w:val="00562D15"/>
    <w:rsid w:val="005636F5"/>
    <w:rsid w:val="00565771"/>
    <w:rsid w:val="00565CB5"/>
    <w:rsid w:val="00565DAF"/>
    <w:rsid w:val="005662E9"/>
    <w:rsid w:val="0056675A"/>
    <w:rsid w:val="0056693C"/>
    <w:rsid w:val="00566D2F"/>
    <w:rsid w:val="00566FF7"/>
    <w:rsid w:val="0056753F"/>
    <w:rsid w:val="00567814"/>
    <w:rsid w:val="005678FB"/>
    <w:rsid w:val="00567FAB"/>
    <w:rsid w:val="00571AB0"/>
    <w:rsid w:val="005727B1"/>
    <w:rsid w:val="00574A61"/>
    <w:rsid w:val="00574B2D"/>
    <w:rsid w:val="00574BB4"/>
    <w:rsid w:val="00576BDF"/>
    <w:rsid w:val="00576F4F"/>
    <w:rsid w:val="00577860"/>
    <w:rsid w:val="005802DD"/>
    <w:rsid w:val="005808FB"/>
    <w:rsid w:val="00580904"/>
    <w:rsid w:val="005813F6"/>
    <w:rsid w:val="005818B1"/>
    <w:rsid w:val="005818D2"/>
    <w:rsid w:val="00581D8E"/>
    <w:rsid w:val="00583963"/>
    <w:rsid w:val="00583ADF"/>
    <w:rsid w:val="00584AC0"/>
    <w:rsid w:val="00584C09"/>
    <w:rsid w:val="00586064"/>
    <w:rsid w:val="005863E8"/>
    <w:rsid w:val="00587023"/>
    <w:rsid w:val="00590053"/>
    <w:rsid w:val="00592415"/>
    <w:rsid w:val="00593050"/>
    <w:rsid w:val="00593238"/>
    <w:rsid w:val="005933A2"/>
    <w:rsid w:val="005939BC"/>
    <w:rsid w:val="0059464C"/>
    <w:rsid w:val="005952FB"/>
    <w:rsid w:val="005960FB"/>
    <w:rsid w:val="00596A0B"/>
    <w:rsid w:val="00596BFC"/>
    <w:rsid w:val="00596C4E"/>
    <w:rsid w:val="0059729F"/>
    <w:rsid w:val="005A0705"/>
    <w:rsid w:val="005A0EA8"/>
    <w:rsid w:val="005A1106"/>
    <w:rsid w:val="005A302C"/>
    <w:rsid w:val="005A3517"/>
    <w:rsid w:val="005A3B10"/>
    <w:rsid w:val="005A3D44"/>
    <w:rsid w:val="005A59CD"/>
    <w:rsid w:val="005A640C"/>
    <w:rsid w:val="005A6765"/>
    <w:rsid w:val="005A6C89"/>
    <w:rsid w:val="005A76CB"/>
    <w:rsid w:val="005A7952"/>
    <w:rsid w:val="005B24AF"/>
    <w:rsid w:val="005B24F2"/>
    <w:rsid w:val="005B2B12"/>
    <w:rsid w:val="005B2C67"/>
    <w:rsid w:val="005B36A2"/>
    <w:rsid w:val="005B36F1"/>
    <w:rsid w:val="005B3A85"/>
    <w:rsid w:val="005B3FC0"/>
    <w:rsid w:val="005B401C"/>
    <w:rsid w:val="005B410E"/>
    <w:rsid w:val="005B4737"/>
    <w:rsid w:val="005B4C44"/>
    <w:rsid w:val="005B4CD4"/>
    <w:rsid w:val="005B4DA7"/>
    <w:rsid w:val="005B5CAD"/>
    <w:rsid w:val="005B6652"/>
    <w:rsid w:val="005B6757"/>
    <w:rsid w:val="005B6BA1"/>
    <w:rsid w:val="005B6E54"/>
    <w:rsid w:val="005B735A"/>
    <w:rsid w:val="005B7B66"/>
    <w:rsid w:val="005C0130"/>
    <w:rsid w:val="005C020B"/>
    <w:rsid w:val="005C3389"/>
    <w:rsid w:val="005C3D81"/>
    <w:rsid w:val="005C42C4"/>
    <w:rsid w:val="005C4337"/>
    <w:rsid w:val="005C483D"/>
    <w:rsid w:val="005C5486"/>
    <w:rsid w:val="005C57C5"/>
    <w:rsid w:val="005C5D24"/>
    <w:rsid w:val="005D1F8F"/>
    <w:rsid w:val="005D25D6"/>
    <w:rsid w:val="005D3938"/>
    <w:rsid w:val="005D3939"/>
    <w:rsid w:val="005D3BD5"/>
    <w:rsid w:val="005D4636"/>
    <w:rsid w:val="005D5695"/>
    <w:rsid w:val="005D5F66"/>
    <w:rsid w:val="005D63CF"/>
    <w:rsid w:val="005E0569"/>
    <w:rsid w:val="005E0FC2"/>
    <w:rsid w:val="005E13E2"/>
    <w:rsid w:val="005E19C5"/>
    <w:rsid w:val="005E1E7D"/>
    <w:rsid w:val="005E228C"/>
    <w:rsid w:val="005E3060"/>
    <w:rsid w:val="005E3B6E"/>
    <w:rsid w:val="005E3F4A"/>
    <w:rsid w:val="005E4670"/>
    <w:rsid w:val="005E4851"/>
    <w:rsid w:val="005E4901"/>
    <w:rsid w:val="005E4E1D"/>
    <w:rsid w:val="005E4F7C"/>
    <w:rsid w:val="005E51D8"/>
    <w:rsid w:val="005E529C"/>
    <w:rsid w:val="005E57CB"/>
    <w:rsid w:val="005E5D85"/>
    <w:rsid w:val="005E5E46"/>
    <w:rsid w:val="005E6024"/>
    <w:rsid w:val="005E61F1"/>
    <w:rsid w:val="005E6F43"/>
    <w:rsid w:val="005E725B"/>
    <w:rsid w:val="005E77AB"/>
    <w:rsid w:val="005E7A8E"/>
    <w:rsid w:val="005E7CC4"/>
    <w:rsid w:val="005E7F33"/>
    <w:rsid w:val="005F062C"/>
    <w:rsid w:val="005F0897"/>
    <w:rsid w:val="005F4875"/>
    <w:rsid w:val="005F48EE"/>
    <w:rsid w:val="005F5140"/>
    <w:rsid w:val="005F52AD"/>
    <w:rsid w:val="005F5621"/>
    <w:rsid w:val="005F5ABE"/>
    <w:rsid w:val="005F73FD"/>
    <w:rsid w:val="005F7891"/>
    <w:rsid w:val="00600BDA"/>
    <w:rsid w:val="00602849"/>
    <w:rsid w:val="00602A4E"/>
    <w:rsid w:val="006036C8"/>
    <w:rsid w:val="00603B84"/>
    <w:rsid w:val="0060430B"/>
    <w:rsid w:val="006049BD"/>
    <w:rsid w:val="00604B8F"/>
    <w:rsid w:val="0060513B"/>
    <w:rsid w:val="00605188"/>
    <w:rsid w:val="006053D8"/>
    <w:rsid w:val="00606A49"/>
    <w:rsid w:val="00606B28"/>
    <w:rsid w:val="00607602"/>
    <w:rsid w:val="006076C6"/>
    <w:rsid w:val="00607F96"/>
    <w:rsid w:val="006101CF"/>
    <w:rsid w:val="00610D05"/>
    <w:rsid w:val="00610FB0"/>
    <w:rsid w:val="00611037"/>
    <w:rsid w:val="006113A5"/>
    <w:rsid w:val="0061200F"/>
    <w:rsid w:val="00612348"/>
    <w:rsid w:val="006132D6"/>
    <w:rsid w:val="00613CEB"/>
    <w:rsid w:val="00614117"/>
    <w:rsid w:val="0061417D"/>
    <w:rsid w:val="00614DA2"/>
    <w:rsid w:val="00615893"/>
    <w:rsid w:val="00616021"/>
    <w:rsid w:val="00616342"/>
    <w:rsid w:val="00616631"/>
    <w:rsid w:val="00617262"/>
    <w:rsid w:val="00617E6A"/>
    <w:rsid w:val="0062007A"/>
    <w:rsid w:val="00620B8B"/>
    <w:rsid w:val="00620E17"/>
    <w:rsid w:val="0062127D"/>
    <w:rsid w:val="00621483"/>
    <w:rsid w:val="00622110"/>
    <w:rsid w:val="006221BA"/>
    <w:rsid w:val="0062279B"/>
    <w:rsid w:val="006229A3"/>
    <w:rsid w:val="00623282"/>
    <w:rsid w:val="00623C97"/>
    <w:rsid w:val="006245F2"/>
    <w:rsid w:val="00624AF1"/>
    <w:rsid w:val="00624D86"/>
    <w:rsid w:val="00627827"/>
    <w:rsid w:val="00630365"/>
    <w:rsid w:val="0063092E"/>
    <w:rsid w:val="00630A12"/>
    <w:rsid w:val="006317FC"/>
    <w:rsid w:val="00631AAE"/>
    <w:rsid w:val="006322D0"/>
    <w:rsid w:val="006334D7"/>
    <w:rsid w:val="00633885"/>
    <w:rsid w:val="00633C29"/>
    <w:rsid w:val="00633D4E"/>
    <w:rsid w:val="00634811"/>
    <w:rsid w:val="00634AA8"/>
    <w:rsid w:val="00635ED2"/>
    <w:rsid w:val="00636526"/>
    <w:rsid w:val="0063734F"/>
    <w:rsid w:val="006376A9"/>
    <w:rsid w:val="0063792E"/>
    <w:rsid w:val="00637EA3"/>
    <w:rsid w:val="00641644"/>
    <w:rsid w:val="00641786"/>
    <w:rsid w:val="00641912"/>
    <w:rsid w:val="00641993"/>
    <w:rsid w:val="00641D5F"/>
    <w:rsid w:val="006433F7"/>
    <w:rsid w:val="00643AB2"/>
    <w:rsid w:val="00644162"/>
    <w:rsid w:val="00644682"/>
    <w:rsid w:val="006458D9"/>
    <w:rsid w:val="00645F89"/>
    <w:rsid w:val="00646489"/>
    <w:rsid w:val="006467F0"/>
    <w:rsid w:val="006469F8"/>
    <w:rsid w:val="00646B71"/>
    <w:rsid w:val="006470EA"/>
    <w:rsid w:val="00650373"/>
    <w:rsid w:val="00651452"/>
    <w:rsid w:val="0065162B"/>
    <w:rsid w:val="00651A61"/>
    <w:rsid w:val="00651A97"/>
    <w:rsid w:val="006523E1"/>
    <w:rsid w:val="0065270C"/>
    <w:rsid w:val="006528FF"/>
    <w:rsid w:val="00652E3E"/>
    <w:rsid w:val="00653482"/>
    <w:rsid w:val="00654126"/>
    <w:rsid w:val="00654724"/>
    <w:rsid w:val="00654932"/>
    <w:rsid w:val="00654F78"/>
    <w:rsid w:val="00655161"/>
    <w:rsid w:val="00655D1C"/>
    <w:rsid w:val="00655F6C"/>
    <w:rsid w:val="006563F5"/>
    <w:rsid w:val="006574F5"/>
    <w:rsid w:val="00657E6A"/>
    <w:rsid w:val="00660E06"/>
    <w:rsid w:val="00661000"/>
    <w:rsid w:val="006615B5"/>
    <w:rsid w:val="00661C10"/>
    <w:rsid w:val="006625AC"/>
    <w:rsid w:val="00662984"/>
    <w:rsid w:val="00662DCC"/>
    <w:rsid w:val="00663113"/>
    <w:rsid w:val="00663FA3"/>
    <w:rsid w:val="0066493B"/>
    <w:rsid w:val="00664940"/>
    <w:rsid w:val="00665498"/>
    <w:rsid w:val="00665D66"/>
    <w:rsid w:val="00665F4E"/>
    <w:rsid w:val="006667A3"/>
    <w:rsid w:val="006670B6"/>
    <w:rsid w:val="00667366"/>
    <w:rsid w:val="006674B0"/>
    <w:rsid w:val="006678BC"/>
    <w:rsid w:val="00670262"/>
    <w:rsid w:val="0067093C"/>
    <w:rsid w:val="00670FAE"/>
    <w:rsid w:val="00671B54"/>
    <w:rsid w:val="00671F80"/>
    <w:rsid w:val="0067202F"/>
    <w:rsid w:val="00672FFE"/>
    <w:rsid w:val="0067397A"/>
    <w:rsid w:val="0067399E"/>
    <w:rsid w:val="006744B6"/>
    <w:rsid w:val="006747E1"/>
    <w:rsid w:val="00674E9F"/>
    <w:rsid w:val="00674EF5"/>
    <w:rsid w:val="00675394"/>
    <w:rsid w:val="00675DF3"/>
    <w:rsid w:val="00675FC0"/>
    <w:rsid w:val="006760A0"/>
    <w:rsid w:val="00677079"/>
    <w:rsid w:val="00677783"/>
    <w:rsid w:val="00677D3E"/>
    <w:rsid w:val="00680566"/>
    <w:rsid w:val="0068196C"/>
    <w:rsid w:val="00681A89"/>
    <w:rsid w:val="00683571"/>
    <w:rsid w:val="00683989"/>
    <w:rsid w:val="0068428F"/>
    <w:rsid w:val="00684931"/>
    <w:rsid w:val="006851C6"/>
    <w:rsid w:val="00685505"/>
    <w:rsid w:val="006855D9"/>
    <w:rsid w:val="00685808"/>
    <w:rsid w:val="00685B41"/>
    <w:rsid w:val="00686524"/>
    <w:rsid w:val="00686883"/>
    <w:rsid w:val="00686CF4"/>
    <w:rsid w:val="006870CC"/>
    <w:rsid w:val="006875BB"/>
    <w:rsid w:val="00687A3B"/>
    <w:rsid w:val="00690564"/>
    <w:rsid w:val="00691CCF"/>
    <w:rsid w:val="00692103"/>
    <w:rsid w:val="00692968"/>
    <w:rsid w:val="0069427E"/>
    <w:rsid w:val="0069479E"/>
    <w:rsid w:val="006947FA"/>
    <w:rsid w:val="006948DF"/>
    <w:rsid w:val="0069548C"/>
    <w:rsid w:val="006960B5"/>
    <w:rsid w:val="0069631C"/>
    <w:rsid w:val="006964E3"/>
    <w:rsid w:val="006964E5"/>
    <w:rsid w:val="0069662D"/>
    <w:rsid w:val="00696704"/>
    <w:rsid w:val="00696BF6"/>
    <w:rsid w:val="00697B10"/>
    <w:rsid w:val="00697DE2"/>
    <w:rsid w:val="006A034B"/>
    <w:rsid w:val="006A0A04"/>
    <w:rsid w:val="006A1BB5"/>
    <w:rsid w:val="006A1C0C"/>
    <w:rsid w:val="006A1E1B"/>
    <w:rsid w:val="006A2DE5"/>
    <w:rsid w:val="006A2E56"/>
    <w:rsid w:val="006A2FC1"/>
    <w:rsid w:val="006A3506"/>
    <w:rsid w:val="006A3956"/>
    <w:rsid w:val="006A3CB7"/>
    <w:rsid w:val="006A404A"/>
    <w:rsid w:val="006A51F6"/>
    <w:rsid w:val="006A70CE"/>
    <w:rsid w:val="006A7406"/>
    <w:rsid w:val="006B00B7"/>
    <w:rsid w:val="006B05BD"/>
    <w:rsid w:val="006B14CC"/>
    <w:rsid w:val="006B14D3"/>
    <w:rsid w:val="006B1B2F"/>
    <w:rsid w:val="006B249A"/>
    <w:rsid w:val="006B2A37"/>
    <w:rsid w:val="006B3ADB"/>
    <w:rsid w:val="006B4447"/>
    <w:rsid w:val="006B47BB"/>
    <w:rsid w:val="006B56BB"/>
    <w:rsid w:val="006B5D69"/>
    <w:rsid w:val="006B5E71"/>
    <w:rsid w:val="006B6A68"/>
    <w:rsid w:val="006B7599"/>
    <w:rsid w:val="006C058C"/>
    <w:rsid w:val="006C084A"/>
    <w:rsid w:val="006C085E"/>
    <w:rsid w:val="006C0A73"/>
    <w:rsid w:val="006C17EE"/>
    <w:rsid w:val="006C1BAE"/>
    <w:rsid w:val="006C1BB3"/>
    <w:rsid w:val="006C2151"/>
    <w:rsid w:val="006C260E"/>
    <w:rsid w:val="006C2F6F"/>
    <w:rsid w:val="006C462E"/>
    <w:rsid w:val="006C5A70"/>
    <w:rsid w:val="006C5D2F"/>
    <w:rsid w:val="006C6568"/>
    <w:rsid w:val="006C66C7"/>
    <w:rsid w:val="006C679B"/>
    <w:rsid w:val="006C6914"/>
    <w:rsid w:val="006C76FB"/>
    <w:rsid w:val="006D032D"/>
    <w:rsid w:val="006D0332"/>
    <w:rsid w:val="006D051B"/>
    <w:rsid w:val="006D08DD"/>
    <w:rsid w:val="006D0A5F"/>
    <w:rsid w:val="006D0F78"/>
    <w:rsid w:val="006D12F3"/>
    <w:rsid w:val="006D163D"/>
    <w:rsid w:val="006D1A1A"/>
    <w:rsid w:val="006D2005"/>
    <w:rsid w:val="006D2856"/>
    <w:rsid w:val="006D2D31"/>
    <w:rsid w:val="006D2DD6"/>
    <w:rsid w:val="006D321B"/>
    <w:rsid w:val="006D3F96"/>
    <w:rsid w:val="006D4793"/>
    <w:rsid w:val="006D4904"/>
    <w:rsid w:val="006D4A0A"/>
    <w:rsid w:val="006D53D4"/>
    <w:rsid w:val="006D64E8"/>
    <w:rsid w:val="006D7123"/>
    <w:rsid w:val="006D777E"/>
    <w:rsid w:val="006D7D9A"/>
    <w:rsid w:val="006E031D"/>
    <w:rsid w:val="006E06EB"/>
    <w:rsid w:val="006E0C67"/>
    <w:rsid w:val="006E25A9"/>
    <w:rsid w:val="006E45FC"/>
    <w:rsid w:val="006E495C"/>
    <w:rsid w:val="006E52D6"/>
    <w:rsid w:val="006E57AE"/>
    <w:rsid w:val="006E5FB3"/>
    <w:rsid w:val="006E60AA"/>
    <w:rsid w:val="006E6A9F"/>
    <w:rsid w:val="006E6EAC"/>
    <w:rsid w:val="006E6FD2"/>
    <w:rsid w:val="006E7709"/>
    <w:rsid w:val="006E7D32"/>
    <w:rsid w:val="006E7FDC"/>
    <w:rsid w:val="006F0121"/>
    <w:rsid w:val="006F01CC"/>
    <w:rsid w:val="006F0769"/>
    <w:rsid w:val="006F0AF1"/>
    <w:rsid w:val="006F0BD0"/>
    <w:rsid w:val="006F16CE"/>
    <w:rsid w:val="006F18AC"/>
    <w:rsid w:val="006F1A43"/>
    <w:rsid w:val="006F1B6B"/>
    <w:rsid w:val="006F247D"/>
    <w:rsid w:val="006F24ED"/>
    <w:rsid w:val="006F43F8"/>
    <w:rsid w:val="006F48DD"/>
    <w:rsid w:val="006F48F9"/>
    <w:rsid w:val="006F4D2B"/>
    <w:rsid w:val="006F530E"/>
    <w:rsid w:val="006F5560"/>
    <w:rsid w:val="006F574C"/>
    <w:rsid w:val="006F704E"/>
    <w:rsid w:val="006F7235"/>
    <w:rsid w:val="006F72FF"/>
    <w:rsid w:val="00702811"/>
    <w:rsid w:val="00703C70"/>
    <w:rsid w:val="00704673"/>
    <w:rsid w:val="0070557F"/>
    <w:rsid w:val="00705BB5"/>
    <w:rsid w:val="007064DA"/>
    <w:rsid w:val="0070706A"/>
    <w:rsid w:val="007073E6"/>
    <w:rsid w:val="00707458"/>
    <w:rsid w:val="0070748E"/>
    <w:rsid w:val="007077F4"/>
    <w:rsid w:val="007078AF"/>
    <w:rsid w:val="00707A20"/>
    <w:rsid w:val="00710BE8"/>
    <w:rsid w:val="007111FE"/>
    <w:rsid w:val="007118A5"/>
    <w:rsid w:val="007120A4"/>
    <w:rsid w:val="0071325C"/>
    <w:rsid w:val="007136A1"/>
    <w:rsid w:val="00713A16"/>
    <w:rsid w:val="00713AF6"/>
    <w:rsid w:val="00714BB5"/>
    <w:rsid w:val="00714E8D"/>
    <w:rsid w:val="0071532F"/>
    <w:rsid w:val="00715BA9"/>
    <w:rsid w:val="00715F4F"/>
    <w:rsid w:val="00716495"/>
    <w:rsid w:val="007168AD"/>
    <w:rsid w:val="0071703D"/>
    <w:rsid w:val="00717668"/>
    <w:rsid w:val="00720439"/>
    <w:rsid w:val="00721D55"/>
    <w:rsid w:val="007229BD"/>
    <w:rsid w:val="00722F54"/>
    <w:rsid w:val="007238B0"/>
    <w:rsid w:val="00723C41"/>
    <w:rsid w:val="00723D00"/>
    <w:rsid w:val="007241D5"/>
    <w:rsid w:val="0072426A"/>
    <w:rsid w:val="00725257"/>
    <w:rsid w:val="0072567B"/>
    <w:rsid w:val="00725D22"/>
    <w:rsid w:val="00726251"/>
    <w:rsid w:val="0072643B"/>
    <w:rsid w:val="0072683F"/>
    <w:rsid w:val="0072753C"/>
    <w:rsid w:val="0072762C"/>
    <w:rsid w:val="0073174D"/>
    <w:rsid w:val="00731A34"/>
    <w:rsid w:val="00731F7D"/>
    <w:rsid w:val="007325B8"/>
    <w:rsid w:val="007329FA"/>
    <w:rsid w:val="0073344C"/>
    <w:rsid w:val="00733577"/>
    <w:rsid w:val="007335D6"/>
    <w:rsid w:val="007336D7"/>
    <w:rsid w:val="00734471"/>
    <w:rsid w:val="00734524"/>
    <w:rsid w:val="00735BEE"/>
    <w:rsid w:val="00736A70"/>
    <w:rsid w:val="00737A17"/>
    <w:rsid w:val="00737D13"/>
    <w:rsid w:val="00737E96"/>
    <w:rsid w:val="007400AF"/>
    <w:rsid w:val="00740C43"/>
    <w:rsid w:val="007429C3"/>
    <w:rsid w:val="00744571"/>
    <w:rsid w:val="00744589"/>
    <w:rsid w:val="00744EE9"/>
    <w:rsid w:val="007458AB"/>
    <w:rsid w:val="007465A4"/>
    <w:rsid w:val="007468D0"/>
    <w:rsid w:val="00746A28"/>
    <w:rsid w:val="00746C42"/>
    <w:rsid w:val="00747525"/>
    <w:rsid w:val="007477B9"/>
    <w:rsid w:val="00747A60"/>
    <w:rsid w:val="00747B9C"/>
    <w:rsid w:val="00750B01"/>
    <w:rsid w:val="00750C95"/>
    <w:rsid w:val="00751079"/>
    <w:rsid w:val="0075173B"/>
    <w:rsid w:val="007522F5"/>
    <w:rsid w:val="0075231D"/>
    <w:rsid w:val="00752AAD"/>
    <w:rsid w:val="00753712"/>
    <w:rsid w:val="00753CA3"/>
    <w:rsid w:val="00753FC8"/>
    <w:rsid w:val="007543DA"/>
    <w:rsid w:val="0075489B"/>
    <w:rsid w:val="00754928"/>
    <w:rsid w:val="007552D4"/>
    <w:rsid w:val="00756602"/>
    <w:rsid w:val="00757450"/>
    <w:rsid w:val="00760ACE"/>
    <w:rsid w:val="00760DF2"/>
    <w:rsid w:val="0076202E"/>
    <w:rsid w:val="00762AA7"/>
    <w:rsid w:val="00762F27"/>
    <w:rsid w:val="00763489"/>
    <w:rsid w:val="0076466E"/>
    <w:rsid w:val="00764724"/>
    <w:rsid w:val="00765449"/>
    <w:rsid w:val="007658F7"/>
    <w:rsid w:val="00765E81"/>
    <w:rsid w:val="00766267"/>
    <w:rsid w:val="00766343"/>
    <w:rsid w:val="00767946"/>
    <w:rsid w:val="00767B15"/>
    <w:rsid w:val="00770F86"/>
    <w:rsid w:val="00772163"/>
    <w:rsid w:val="0077237E"/>
    <w:rsid w:val="00773080"/>
    <w:rsid w:val="007745A2"/>
    <w:rsid w:val="00774880"/>
    <w:rsid w:val="00774BA3"/>
    <w:rsid w:val="00774CB5"/>
    <w:rsid w:val="007758F6"/>
    <w:rsid w:val="00775D90"/>
    <w:rsid w:val="00775E2F"/>
    <w:rsid w:val="00776156"/>
    <w:rsid w:val="00776160"/>
    <w:rsid w:val="00776389"/>
    <w:rsid w:val="0077660B"/>
    <w:rsid w:val="007767C6"/>
    <w:rsid w:val="00777240"/>
    <w:rsid w:val="00777741"/>
    <w:rsid w:val="00777AAF"/>
    <w:rsid w:val="0078069A"/>
    <w:rsid w:val="00781E07"/>
    <w:rsid w:val="00782268"/>
    <w:rsid w:val="00782364"/>
    <w:rsid w:val="00782572"/>
    <w:rsid w:val="00782835"/>
    <w:rsid w:val="00782CB1"/>
    <w:rsid w:val="00782F38"/>
    <w:rsid w:val="00784077"/>
    <w:rsid w:val="00784895"/>
    <w:rsid w:val="00784C22"/>
    <w:rsid w:val="0078517B"/>
    <w:rsid w:val="00785231"/>
    <w:rsid w:val="007853DF"/>
    <w:rsid w:val="00786485"/>
    <w:rsid w:val="007865F0"/>
    <w:rsid w:val="00786839"/>
    <w:rsid w:val="00786AAE"/>
    <w:rsid w:val="00787058"/>
    <w:rsid w:val="00787B9E"/>
    <w:rsid w:val="007912F4"/>
    <w:rsid w:val="00791F8E"/>
    <w:rsid w:val="00792707"/>
    <w:rsid w:val="00793A47"/>
    <w:rsid w:val="00793CF6"/>
    <w:rsid w:val="00793D10"/>
    <w:rsid w:val="007946EA"/>
    <w:rsid w:val="00795875"/>
    <w:rsid w:val="00795D15"/>
    <w:rsid w:val="00795E5F"/>
    <w:rsid w:val="00795EB5"/>
    <w:rsid w:val="00795EF6"/>
    <w:rsid w:val="00797A41"/>
    <w:rsid w:val="007A02C3"/>
    <w:rsid w:val="007A08E8"/>
    <w:rsid w:val="007A174D"/>
    <w:rsid w:val="007A1A11"/>
    <w:rsid w:val="007A2D2C"/>
    <w:rsid w:val="007A47BA"/>
    <w:rsid w:val="007A4BD1"/>
    <w:rsid w:val="007A588E"/>
    <w:rsid w:val="007A63CF"/>
    <w:rsid w:val="007A6BF2"/>
    <w:rsid w:val="007B0152"/>
    <w:rsid w:val="007B01E6"/>
    <w:rsid w:val="007B07A6"/>
    <w:rsid w:val="007B1217"/>
    <w:rsid w:val="007B1386"/>
    <w:rsid w:val="007B18FF"/>
    <w:rsid w:val="007B1DA8"/>
    <w:rsid w:val="007B252C"/>
    <w:rsid w:val="007B385F"/>
    <w:rsid w:val="007B393C"/>
    <w:rsid w:val="007B407C"/>
    <w:rsid w:val="007B442E"/>
    <w:rsid w:val="007B4488"/>
    <w:rsid w:val="007B46C6"/>
    <w:rsid w:val="007B5E68"/>
    <w:rsid w:val="007B61CA"/>
    <w:rsid w:val="007B6F71"/>
    <w:rsid w:val="007B7E37"/>
    <w:rsid w:val="007C0209"/>
    <w:rsid w:val="007C06D9"/>
    <w:rsid w:val="007C1977"/>
    <w:rsid w:val="007C1EF7"/>
    <w:rsid w:val="007C2271"/>
    <w:rsid w:val="007C2FC0"/>
    <w:rsid w:val="007C3236"/>
    <w:rsid w:val="007C3525"/>
    <w:rsid w:val="007C3C7E"/>
    <w:rsid w:val="007C479E"/>
    <w:rsid w:val="007C4AA4"/>
    <w:rsid w:val="007C4C86"/>
    <w:rsid w:val="007C4F07"/>
    <w:rsid w:val="007C500B"/>
    <w:rsid w:val="007C5B56"/>
    <w:rsid w:val="007C63BA"/>
    <w:rsid w:val="007C769D"/>
    <w:rsid w:val="007C7DAC"/>
    <w:rsid w:val="007D01A3"/>
    <w:rsid w:val="007D0607"/>
    <w:rsid w:val="007D0748"/>
    <w:rsid w:val="007D0A70"/>
    <w:rsid w:val="007D106B"/>
    <w:rsid w:val="007D1279"/>
    <w:rsid w:val="007D14AF"/>
    <w:rsid w:val="007D3850"/>
    <w:rsid w:val="007D40B0"/>
    <w:rsid w:val="007D55F1"/>
    <w:rsid w:val="007D59DE"/>
    <w:rsid w:val="007D5B4D"/>
    <w:rsid w:val="007D63A1"/>
    <w:rsid w:val="007D6498"/>
    <w:rsid w:val="007D64D3"/>
    <w:rsid w:val="007D68B2"/>
    <w:rsid w:val="007D70F5"/>
    <w:rsid w:val="007D7337"/>
    <w:rsid w:val="007D7677"/>
    <w:rsid w:val="007E086C"/>
    <w:rsid w:val="007E22B0"/>
    <w:rsid w:val="007E25EE"/>
    <w:rsid w:val="007E3071"/>
    <w:rsid w:val="007E385F"/>
    <w:rsid w:val="007E4468"/>
    <w:rsid w:val="007E4A23"/>
    <w:rsid w:val="007E4C7A"/>
    <w:rsid w:val="007E4F39"/>
    <w:rsid w:val="007E54B5"/>
    <w:rsid w:val="007E588D"/>
    <w:rsid w:val="007E62D6"/>
    <w:rsid w:val="007E77E2"/>
    <w:rsid w:val="007E7AE1"/>
    <w:rsid w:val="007E7E34"/>
    <w:rsid w:val="007E7E5B"/>
    <w:rsid w:val="007F0378"/>
    <w:rsid w:val="007F0B75"/>
    <w:rsid w:val="007F0CA8"/>
    <w:rsid w:val="007F3434"/>
    <w:rsid w:val="007F35A2"/>
    <w:rsid w:val="007F483D"/>
    <w:rsid w:val="007F4DCC"/>
    <w:rsid w:val="007F519E"/>
    <w:rsid w:val="007F569A"/>
    <w:rsid w:val="007F665E"/>
    <w:rsid w:val="007F6CEA"/>
    <w:rsid w:val="00800A17"/>
    <w:rsid w:val="00800E54"/>
    <w:rsid w:val="00800F3C"/>
    <w:rsid w:val="008012ED"/>
    <w:rsid w:val="008019DD"/>
    <w:rsid w:val="008020E1"/>
    <w:rsid w:val="00802207"/>
    <w:rsid w:val="00802270"/>
    <w:rsid w:val="0080284E"/>
    <w:rsid w:val="00802D61"/>
    <w:rsid w:val="0080329F"/>
    <w:rsid w:val="00803896"/>
    <w:rsid w:val="00804705"/>
    <w:rsid w:val="00805439"/>
    <w:rsid w:val="00805F5D"/>
    <w:rsid w:val="00806506"/>
    <w:rsid w:val="008067E7"/>
    <w:rsid w:val="008069EA"/>
    <w:rsid w:val="008100A0"/>
    <w:rsid w:val="00810346"/>
    <w:rsid w:val="0081091F"/>
    <w:rsid w:val="008109BE"/>
    <w:rsid w:val="00813B1E"/>
    <w:rsid w:val="008142C6"/>
    <w:rsid w:val="00814A1A"/>
    <w:rsid w:val="00814C91"/>
    <w:rsid w:val="00814D80"/>
    <w:rsid w:val="00814EC9"/>
    <w:rsid w:val="00815FAE"/>
    <w:rsid w:val="008171BB"/>
    <w:rsid w:val="00820367"/>
    <w:rsid w:val="00820680"/>
    <w:rsid w:val="00820EAF"/>
    <w:rsid w:val="008216D7"/>
    <w:rsid w:val="008227D9"/>
    <w:rsid w:val="00822C78"/>
    <w:rsid w:val="008242EB"/>
    <w:rsid w:val="0082438D"/>
    <w:rsid w:val="00825437"/>
    <w:rsid w:val="008255CF"/>
    <w:rsid w:val="00826003"/>
    <w:rsid w:val="00826F7B"/>
    <w:rsid w:val="008273BA"/>
    <w:rsid w:val="00827B56"/>
    <w:rsid w:val="00827D5F"/>
    <w:rsid w:val="00830333"/>
    <w:rsid w:val="00830429"/>
    <w:rsid w:val="008304E2"/>
    <w:rsid w:val="00832080"/>
    <w:rsid w:val="00832146"/>
    <w:rsid w:val="00832A77"/>
    <w:rsid w:val="00832BF7"/>
    <w:rsid w:val="008333CA"/>
    <w:rsid w:val="008337CB"/>
    <w:rsid w:val="00833CE0"/>
    <w:rsid w:val="00834607"/>
    <w:rsid w:val="00834CAC"/>
    <w:rsid w:val="008351B8"/>
    <w:rsid w:val="0083562A"/>
    <w:rsid w:val="00835C46"/>
    <w:rsid w:val="0083641A"/>
    <w:rsid w:val="008367A5"/>
    <w:rsid w:val="00836DB0"/>
    <w:rsid w:val="00837D35"/>
    <w:rsid w:val="008405A7"/>
    <w:rsid w:val="00840D50"/>
    <w:rsid w:val="00840E36"/>
    <w:rsid w:val="00842CE0"/>
    <w:rsid w:val="00842FBE"/>
    <w:rsid w:val="0084321B"/>
    <w:rsid w:val="0084378B"/>
    <w:rsid w:val="00843A99"/>
    <w:rsid w:val="00843BFC"/>
    <w:rsid w:val="008440E4"/>
    <w:rsid w:val="008443DD"/>
    <w:rsid w:val="008446F5"/>
    <w:rsid w:val="008454E0"/>
    <w:rsid w:val="00845A7F"/>
    <w:rsid w:val="00846439"/>
    <w:rsid w:val="00847B65"/>
    <w:rsid w:val="008501E0"/>
    <w:rsid w:val="00850E54"/>
    <w:rsid w:val="00850F7B"/>
    <w:rsid w:val="008512E8"/>
    <w:rsid w:val="008515F0"/>
    <w:rsid w:val="00851DD5"/>
    <w:rsid w:val="008521E2"/>
    <w:rsid w:val="0085223B"/>
    <w:rsid w:val="00852BF6"/>
    <w:rsid w:val="00852E60"/>
    <w:rsid w:val="008532DF"/>
    <w:rsid w:val="00853DAC"/>
    <w:rsid w:val="00854322"/>
    <w:rsid w:val="00854341"/>
    <w:rsid w:val="00854A3C"/>
    <w:rsid w:val="00855347"/>
    <w:rsid w:val="00856319"/>
    <w:rsid w:val="00857049"/>
    <w:rsid w:val="008574D3"/>
    <w:rsid w:val="008576B7"/>
    <w:rsid w:val="008600D2"/>
    <w:rsid w:val="008611E1"/>
    <w:rsid w:val="0086195A"/>
    <w:rsid w:val="008619F6"/>
    <w:rsid w:val="00861E59"/>
    <w:rsid w:val="00862226"/>
    <w:rsid w:val="008625B1"/>
    <w:rsid w:val="008627BB"/>
    <w:rsid w:val="00862FF9"/>
    <w:rsid w:val="00863766"/>
    <w:rsid w:val="008638AA"/>
    <w:rsid w:val="00864164"/>
    <w:rsid w:val="00864336"/>
    <w:rsid w:val="00864590"/>
    <w:rsid w:val="0086474C"/>
    <w:rsid w:val="0086483A"/>
    <w:rsid w:val="00864D00"/>
    <w:rsid w:val="0086506E"/>
    <w:rsid w:val="0086526C"/>
    <w:rsid w:val="00865A33"/>
    <w:rsid w:val="00865E69"/>
    <w:rsid w:val="00866BE4"/>
    <w:rsid w:val="00870EA6"/>
    <w:rsid w:val="008715FB"/>
    <w:rsid w:val="00871624"/>
    <w:rsid w:val="008720D9"/>
    <w:rsid w:val="008723C9"/>
    <w:rsid w:val="0087482A"/>
    <w:rsid w:val="00875A29"/>
    <w:rsid w:val="00876416"/>
    <w:rsid w:val="0087659F"/>
    <w:rsid w:val="00876A2C"/>
    <w:rsid w:val="00876E31"/>
    <w:rsid w:val="008776B4"/>
    <w:rsid w:val="0087788B"/>
    <w:rsid w:val="00877E9A"/>
    <w:rsid w:val="0088016F"/>
    <w:rsid w:val="00880B25"/>
    <w:rsid w:val="00881846"/>
    <w:rsid w:val="00881CEA"/>
    <w:rsid w:val="00881FE1"/>
    <w:rsid w:val="00881FE4"/>
    <w:rsid w:val="008825CD"/>
    <w:rsid w:val="0088274A"/>
    <w:rsid w:val="00882B94"/>
    <w:rsid w:val="008834A7"/>
    <w:rsid w:val="008837F0"/>
    <w:rsid w:val="00883DFD"/>
    <w:rsid w:val="008843F6"/>
    <w:rsid w:val="00884D32"/>
    <w:rsid w:val="00885B89"/>
    <w:rsid w:val="00885DC5"/>
    <w:rsid w:val="00885E84"/>
    <w:rsid w:val="00886374"/>
    <w:rsid w:val="0088661D"/>
    <w:rsid w:val="0088695E"/>
    <w:rsid w:val="00886FA8"/>
    <w:rsid w:val="00887750"/>
    <w:rsid w:val="00890703"/>
    <w:rsid w:val="00890C19"/>
    <w:rsid w:val="008915DA"/>
    <w:rsid w:val="00892D8E"/>
    <w:rsid w:val="00893824"/>
    <w:rsid w:val="00893D59"/>
    <w:rsid w:val="00894888"/>
    <w:rsid w:val="00894D6E"/>
    <w:rsid w:val="0089545F"/>
    <w:rsid w:val="00895613"/>
    <w:rsid w:val="00895B40"/>
    <w:rsid w:val="00895FCC"/>
    <w:rsid w:val="00897057"/>
    <w:rsid w:val="0089708C"/>
    <w:rsid w:val="0089722D"/>
    <w:rsid w:val="00897582"/>
    <w:rsid w:val="00897BCF"/>
    <w:rsid w:val="008A0364"/>
    <w:rsid w:val="008A18BB"/>
    <w:rsid w:val="008A1F60"/>
    <w:rsid w:val="008A25DB"/>
    <w:rsid w:val="008A2BEF"/>
    <w:rsid w:val="008A4B75"/>
    <w:rsid w:val="008A5316"/>
    <w:rsid w:val="008A72F0"/>
    <w:rsid w:val="008A7662"/>
    <w:rsid w:val="008B0CAE"/>
    <w:rsid w:val="008B1C93"/>
    <w:rsid w:val="008B1D0D"/>
    <w:rsid w:val="008B25B5"/>
    <w:rsid w:val="008B3B30"/>
    <w:rsid w:val="008B3E8C"/>
    <w:rsid w:val="008B455D"/>
    <w:rsid w:val="008B51BC"/>
    <w:rsid w:val="008B5304"/>
    <w:rsid w:val="008B5477"/>
    <w:rsid w:val="008B56DC"/>
    <w:rsid w:val="008B601E"/>
    <w:rsid w:val="008B6263"/>
    <w:rsid w:val="008B6C26"/>
    <w:rsid w:val="008B7FAB"/>
    <w:rsid w:val="008C0D75"/>
    <w:rsid w:val="008C0FA7"/>
    <w:rsid w:val="008C1ABA"/>
    <w:rsid w:val="008C25AE"/>
    <w:rsid w:val="008C267F"/>
    <w:rsid w:val="008C2D2D"/>
    <w:rsid w:val="008C357C"/>
    <w:rsid w:val="008C46BF"/>
    <w:rsid w:val="008C478A"/>
    <w:rsid w:val="008C5064"/>
    <w:rsid w:val="008C5362"/>
    <w:rsid w:val="008C603B"/>
    <w:rsid w:val="008C67E4"/>
    <w:rsid w:val="008C68AB"/>
    <w:rsid w:val="008C7664"/>
    <w:rsid w:val="008D0054"/>
    <w:rsid w:val="008D2D79"/>
    <w:rsid w:val="008D3225"/>
    <w:rsid w:val="008D49D0"/>
    <w:rsid w:val="008D4E50"/>
    <w:rsid w:val="008D61B8"/>
    <w:rsid w:val="008D6D42"/>
    <w:rsid w:val="008E06BD"/>
    <w:rsid w:val="008E117E"/>
    <w:rsid w:val="008E1DBC"/>
    <w:rsid w:val="008E4112"/>
    <w:rsid w:val="008E4674"/>
    <w:rsid w:val="008E59C5"/>
    <w:rsid w:val="008E673C"/>
    <w:rsid w:val="008E6979"/>
    <w:rsid w:val="008E6CA4"/>
    <w:rsid w:val="008E7147"/>
    <w:rsid w:val="008E7912"/>
    <w:rsid w:val="008E7D6E"/>
    <w:rsid w:val="008E7FBB"/>
    <w:rsid w:val="008F03AB"/>
    <w:rsid w:val="008F03FD"/>
    <w:rsid w:val="008F0AA7"/>
    <w:rsid w:val="008F13C3"/>
    <w:rsid w:val="008F19A4"/>
    <w:rsid w:val="008F2070"/>
    <w:rsid w:val="008F237D"/>
    <w:rsid w:val="008F26CF"/>
    <w:rsid w:val="008F2E11"/>
    <w:rsid w:val="008F2F10"/>
    <w:rsid w:val="008F3A9A"/>
    <w:rsid w:val="008F6FD3"/>
    <w:rsid w:val="008F71C2"/>
    <w:rsid w:val="008F7473"/>
    <w:rsid w:val="008F7CDC"/>
    <w:rsid w:val="009001B8"/>
    <w:rsid w:val="00900F86"/>
    <w:rsid w:val="0090116C"/>
    <w:rsid w:val="00901346"/>
    <w:rsid w:val="009018CA"/>
    <w:rsid w:val="009033E2"/>
    <w:rsid w:val="009047DB"/>
    <w:rsid w:val="00905E25"/>
    <w:rsid w:val="00906DD5"/>
    <w:rsid w:val="00907000"/>
    <w:rsid w:val="009070F1"/>
    <w:rsid w:val="00907174"/>
    <w:rsid w:val="00910B44"/>
    <w:rsid w:val="00910DAE"/>
    <w:rsid w:val="00911C2F"/>
    <w:rsid w:val="00913607"/>
    <w:rsid w:val="00913EF7"/>
    <w:rsid w:val="00914575"/>
    <w:rsid w:val="009148BD"/>
    <w:rsid w:val="0091531B"/>
    <w:rsid w:val="0091656F"/>
    <w:rsid w:val="00916D6B"/>
    <w:rsid w:val="0091738C"/>
    <w:rsid w:val="009200FF"/>
    <w:rsid w:val="0092230A"/>
    <w:rsid w:val="0092263F"/>
    <w:rsid w:val="00922C78"/>
    <w:rsid w:val="009236CE"/>
    <w:rsid w:val="00923B17"/>
    <w:rsid w:val="00923CFA"/>
    <w:rsid w:val="00925900"/>
    <w:rsid w:val="009259FE"/>
    <w:rsid w:val="009262DF"/>
    <w:rsid w:val="0092657B"/>
    <w:rsid w:val="00926C62"/>
    <w:rsid w:val="0092724B"/>
    <w:rsid w:val="00927537"/>
    <w:rsid w:val="00927FF8"/>
    <w:rsid w:val="00930452"/>
    <w:rsid w:val="00930691"/>
    <w:rsid w:val="00930A22"/>
    <w:rsid w:val="00931606"/>
    <w:rsid w:val="00931866"/>
    <w:rsid w:val="00931A6E"/>
    <w:rsid w:val="00931C06"/>
    <w:rsid w:val="00932573"/>
    <w:rsid w:val="00932A26"/>
    <w:rsid w:val="0093385E"/>
    <w:rsid w:val="009338AE"/>
    <w:rsid w:val="00933AB7"/>
    <w:rsid w:val="00935DD2"/>
    <w:rsid w:val="00935F30"/>
    <w:rsid w:val="0093613E"/>
    <w:rsid w:val="00936DA3"/>
    <w:rsid w:val="0093735F"/>
    <w:rsid w:val="00937E17"/>
    <w:rsid w:val="00940C4C"/>
    <w:rsid w:val="009420C9"/>
    <w:rsid w:val="00942604"/>
    <w:rsid w:val="009429B4"/>
    <w:rsid w:val="00943480"/>
    <w:rsid w:val="00943D68"/>
    <w:rsid w:val="00943D6C"/>
    <w:rsid w:val="00943ECC"/>
    <w:rsid w:val="00944B88"/>
    <w:rsid w:val="00945641"/>
    <w:rsid w:val="00945C9F"/>
    <w:rsid w:val="00946C46"/>
    <w:rsid w:val="00947477"/>
    <w:rsid w:val="0094773E"/>
    <w:rsid w:val="00950DE6"/>
    <w:rsid w:val="00950EB7"/>
    <w:rsid w:val="0095231F"/>
    <w:rsid w:val="009529EB"/>
    <w:rsid w:val="00953986"/>
    <w:rsid w:val="0095406A"/>
    <w:rsid w:val="00955642"/>
    <w:rsid w:val="00955773"/>
    <w:rsid w:val="00956D66"/>
    <w:rsid w:val="00957847"/>
    <w:rsid w:val="009601FE"/>
    <w:rsid w:val="00963485"/>
    <w:rsid w:val="009635E4"/>
    <w:rsid w:val="00963B09"/>
    <w:rsid w:val="009640B1"/>
    <w:rsid w:val="0096455D"/>
    <w:rsid w:val="00964668"/>
    <w:rsid w:val="00964939"/>
    <w:rsid w:val="00964C96"/>
    <w:rsid w:val="00964F46"/>
    <w:rsid w:val="00964FB4"/>
    <w:rsid w:val="0096519E"/>
    <w:rsid w:val="009665F1"/>
    <w:rsid w:val="009667DC"/>
    <w:rsid w:val="009669C4"/>
    <w:rsid w:val="009670B6"/>
    <w:rsid w:val="0096720D"/>
    <w:rsid w:val="009714A4"/>
    <w:rsid w:val="0097205A"/>
    <w:rsid w:val="0097241F"/>
    <w:rsid w:val="0097410C"/>
    <w:rsid w:val="00974805"/>
    <w:rsid w:val="00974CD6"/>
    <w:rsid w:val="00974CEC"/>
    <w:rsid w:val="00974E61"/>
    <w:rsid w:val="00976473"/>
    <w:rsid w:val="009769F1"/>
    <w:rsid w:val="009777C1"/>
    <w:rsid w:val="00977808"/>
    <w:rsid w:val="00977F68"/>
    <w:rsid w:val="009802DD"/>
    <w:rsid w:val="009806DE"/>
    <w:rsid w:val="00980B04"/>
    <w:rsid w:val="00980D80"/>
    <w:rsid w:val="0098180D"/>
    <w:rsid w:val="00981D07"/>
    <w:rsid w:val="00981F2A"/>
    <w:rsid w:val="00983BEA"/>
    <w:rsid w:val="00983FD8"/>
    <w:rsid w:val="00984292"/>
    <w:rsid w:val="00984394"/>
    <w:rsid w:val="0098462A"/>
    <w:rsid w:val="009852A3"/>
    <w:rsid w:val="00985FB6"/>
    <w:rsid w:val="00986162"/>
    <w:rsid w:val="009875D9"/>
    <w:rsid w:val="0099010D"/>
    <w:rsid w:val="009903E0"/>
    <w:rsid w:val="00990464"/>
    <w:rsid w:val="00990A50"/>
    <w:rsid w:val="00990C85"/>
    <w:rsid w:val="009910FA"/>
    <w:rsid w:val="009912A2"/>
    <w:rsid w:val="009916D8"/>
    <w:rsid w:val="00991789"/>
    <w:rsid w:val="00992C2C"/>
    <w:rsid w:val="00992E67"/>
    <w:rsid w:val="00992F48"/>
    <w:rsid w:val="0099329F"/>
    <w:rsid w:val="0099415E"/>
    <w:rsid w:val="0099424A"/>
    <w:rsid w:val="009947C7"/>
    <w:rsid w:val="009949FB"/>
    <w:rsid w:val="00995390"/>
    <w:rsid w:val="009954C5"/>
    <w:rsid w:val="009956B5"/>
    <w:rsid w:val="009958A4"/>
    <w:rsid w:val="00995D63"/>
    <w:rsid w:val="00995F61"/>
    <w:rsid w:val="00995FE5"/>
    <w:rsid w:val="009969E9"/>
    <w:rsid w:val="00996D9F"/>
    <w:rsid w:val="0099756D"/>
    <w:rsid w:val="009978A3"/>
    <w:rsid w:val="00997B33"/>
    <w:rsid w:val="009A0507"/>
    <w:rsid w:val="009A0CE2"/>
    <w:rsid w:val="009A1A75"/>
    <w:rsid w:val="009A2103"/>
    <w:rsid w:val="009A2777"/>
    <w:rsid w:val="009A2E6A"/>
    <w:rsid w:val="009A2E89"/>
    <w:rsid w:val="009A33A2"/>
    <w:rsid w:val="009A3628"/>
    <w:rsid w:val="009A3D43"/>
    <w:rsid w:val="009A551B"/>
    <w:rsid w:val="009A5A7A"/>
    <w:rsid w:val="009A5D98"/>
    <w:rsid w:val="009A5F3B"/>
    <w:rsid w:val="009A62CD"/>
    <w:rsid w:val="009B062A"/>
    <w:rsid w:val="009B219B"/>
    <w:rsid w:val="009B2377"/>
    <w:rsid w:val="009B2A89"/>
    <w:rsid w:val="009B2AED"/>
    <w:rsid w:val="009B2D53"/>
    <w:rsid w:val="009B33C5"/>
    <w:rsid w:val="009B3B55"/>
    <w:rsid w:val="009B3D4C"/>
    <w:rsid w:val="009B48F1"/>
    <w:rsid w:val="009B4A89"/>
    <w:rsid w:val="009B50A9"/>
    <w:rsid w:val="009B5243"/>
    <w:rsid w:val="009B544A"/>
    <w:rsid w:val="009B58F6"/>
    <w:rsid w:val="009B68D6"/>
    <w:rsid w:val="009B76C0"/>
    <w:rsid w:val="009B76C3"/>
    <w:rsid w:val="009B7AB7"/>
    <w:rsid w:val="009B7B92"/>
    <w:rsid w:val="009B7CE8"/>
    <w:rsid w:val="009B7CEF"/>
    <w:rsid w:val="009C0503"/>
    <w:rsid w:val="009C1A5A"/>
    <w:rsid w:val="009C1F0C"/>
    <w:rsid w:val="009C2676"/>
    <w:rsid w:val="009C298A"/>
    <w:rsid w:val="009C2F02"/>
    <w:rsid w:val="009C3907"/>
    <w:rsid w:val="009C4D5D"/>
    <w:rsid w:val="009C4FA8"/>
    <w:rsid w:val="009C5446"/>
    <w:rsid w:val="009C5ACE"/>
    <w:rsid w:val="009C62A0"/>
    <w:rsid w:val="009C62A6"/>
    <w:rsid w:val="009C6DEB"/>
    <w:rsid w:val="009C7A4F"/>
    <w:rsid w:val="009C7BBB"/>
    <w:rsid w:val="009D00CF"/>
    <w:rsid w:val="009D04A6"/>
    <w:rsid w:val="009D089C"/>
    <w:rsid w:val="009D08CD"/>
    <w:rsid w:val="009D0D8A"/>
    <w:rsid w:val="009D1093"/>
    <w:rsid w:val="009D1149"/>
    <w:rsid w:val="009D25D1"/>
    <w:rsid w:val="009D321C"/>
    <w:rsid w:val="009D3D9B"/>
    <w:rsid w:val="009D41D4"/>
    <w:rsid w:val="009D52C5"/>
    <w:rsid w:val="009D5A81"/>
    <w:rsid w:val="009D71C1"/>
    <w:rsid w:val="009D731E"/>
    <w:rsid w:val="009D7E88"/>
    <w:rsid w:val="009E0EB0"/>
    <w:rsid w:val="009E0F03"/>
    <w:rsid w:val="009E1869"/>
    <w:rsid w:val="009E1EC2"/>
    <w:rsid w:val="009E1F8B"/>
    <w:rsid w:val="009E2D4C"/>
    <w:rsid w:val="009E2D83"/>
    <w:rsid w:val="009E398B"/>
    <w:rsid w:val="009E3EF4"/>
    <w:rsid w:val="009E4967"/>
    <w:rsid w:val="009E4E07"/>
    <w:rsid w:val="009E54B5"/>
    <w:rsid w:val="009E65EE"/>
    <w:rsid w:val="009E66D0"/>
    <w:rsid w:val="009F03BD"/>
    <w:rsid w:val="009F08D1"/>
    <w:rsid w:val="009F0BBA"/>
    <w:rsid w:val="009F4142"/>
    <w:rsid w:val="009F4190"/>
    <w:rsid w:val="009F4425"/>
    <w:rsid w:val="009F4648"/>
    <w:rsid w:val="009F47BD"/>
    <w:rsid w:val="009F4CF8"/>
    <w:rsid w:val="009F5BC4"/>
    <w:rsid w:val="009F6AF0"/>
    <w:rsid w:val="009F72F1"/>
    <w:rsid w:val="009F757C"/>
    <w:rsid w:val="00A0038E"/>
    <w:rsid w:val="00A00620"/>
    <w:rsid w:val="00A007DC"/>
    <w:rsid w:val="00A00D3D"/>
    <w:rsid w:val="00A00EC0"/>
    <w:rsid w:val="00A01AFE"/>
    <w:rsid w:val="00A01E21"/>
    <w:rsid w:val="00A02340"/>
    <w:rsid w:val="00A02372"/>
    <w:rsid w:val="00A03376"/>
    <w:rsid w:val="00A03682"/>
    <w:rsid w:val="00A03A1C"/>
    <w:rsid w:val="00A03B62"/>
    <w:rsid w:val="00A04060"/>
    <w:rsid w:val="00A0517B"/>
    <w:rsid w:val="00A05232"/>
    <w:rsid w:val="00A05930"/>
    <w:rsid w:val="00A0607E"/>
    <w:rsid w:val="00A06DE0"/>
    <w:rsid w:val="00A07AB5"/>
    <w:rsid w:val="00A07CDC"/>
    <w:rsid w:val="00A07FC4"/>
    <w:rsid w:val="00A11272"/>
    <w:rsid w:val="00A11334"/>
    <w:rsid w:val="00A1204B"/>
    <w:rsid w:val="00A12AFD"/>
    <w:rsid w:val="00A135FF"/>
    <w:rsid w:val="00A13A23"/>
    <w:rsid w:val="00A141D6"/>
    <w:rsid w:val="00A14489"/>
    <w:rsid w:val="00A1468F"/>
    <w:rsid w:val="00A14D84"/>
    <w:rsid w:val="00A152D8"/>
    <w:rsid w:val="00A158BB"/>
    <w:rsid w:val="00A168A9"/>
    <w:rsid w:val="00A16A22"/>
    <w:rsid w:val="00A172A6"/>
    <w:rsid w:val="00A1775E"/>
    <w:rsid w:val="00A205DC"/>
    <w:rsid w:val="00A20890"/>
    <w:rsid w:val="00A21D1B"/>
    <w:rsid w:val="00A246B9"/>
    <w:rsid w:val="00A24967"/>
    <w:rsid w:val="00A24ECC"/>
    <w:rsid w:val="00A255F3"/>
    <w:rsid w:val="00A25604"/>
    <w:rsid w:val="00A257BE"/>
    <w:rsid w:val="00A25C1E"/>
    <w:rsid w:val="00A261E9"/>
    <w:rsid w:val="00A26D7A"/>
    <w:rsid w:val="00A2748B"/>
    <w:rsid w:val="00A279E0"/>
    <w:rsid w:val="00A27A95"/>
    <w:rsid w:val="00A27FE7"/>
    <w:rsid w:val="00A306C8"/>
    <w:rsid w:val="00A30F7E"/>
    <w:rsid w:val="00A317A6"/>
    <w:rsid w:val="00A31A1E"/>
    <w:rsid w:val="00A33E5D"/>
    <w:rsid w:val="00A3411E"/>
    <w:rsid w:val="00A3583F"/>
    <w:rsid w:val="00A364FC"/>
    <w:rsid w:val="00A365DD"/>
    <w:rsid w:val="00A41A63"/>
    <w:rsid w:val="00A421F3"/>
    <w:rsid w:val="00A4228F"/>
    <w:rsid w:val="00A42488"/>
    <w:rsid w:val="00A429A6"/>
    <w:rsid w:val="00A436C8"/>
    <w:rsid w:val="00A43C0E"/>
    <w:rsid w:val="00A43C6C"/>
    <w:rsid w:val="00A444F3"/>
    <w:rsid w:val="00A44A70"/>
    <w:rsid w:val="00A44F22"/>
    <w:rsid w:val="00A450A0"/>
    <w:rsid w:val="00A45CBA"/>
    <w:rsid w:val="00A463C0"/>
    <w:rsid w:val="00A468F6"/>
    <w:rsid w:val="00A477DF"/>
    <w:rsid w:val="00A4792E"/>
    <w:rsid w:val="00A501E2"/>
    <w:rsid w:val="00A50E57"/>
    <w:rsid w:val="00A51C6D"/>
    <w:rsid w:val="00A52955"/>
    <w:rsid w:val="00A52F19"/>
    <w:rsid w:val="00A53C62"/>
    <w:rsid w:val="00A54060"/>
    <w:rsid w:val="00A5419D"/>
    <w:rsid w:val="00A54330"/>
    <w:rsid w:val="00A5504E"/>
    <w:rsid w:val="00A5557B"/>
    <w:rsid w:val="00A56586"/>
    <w:rsid w:val="00A573C4"/>
    <w:rsid w:val="00A6104C"/>
    <w:rsid w:val="00A61E63"/>
    <w:rsid w:val="00A626C9"/>
    <w:rsid w:val="00A62DBE"/>
    <w:rsid w:val="00A63469"/>
    <w:rsid w:val="00A637BF"/>
    <w:rsid w:val="00A64118"/>
    <w:rsid w:val="00A6411F"/>
    <w:rsid w:val="00A643CD"/>
    <w:rsid w:val="00A65387"/>
    <w:rsid w:val="00A65459"/>
    <w:rsid w:val="00A655C1"/>
    <w:rsid w:val="00A67E28"/>
    <w:rsid w:val="00A67EA5"/>
    <w:rsid w:val="00A7063A"/>
    <w:rsid w:val="00A70957"/>
    <w:rsid w:val="00A715CF"/>
    <w:rsid w:val="00A7171C"/>
    <w:rsid w:val="00A71DE3"/>
    <w:rsid w:val="00A71E94"/>
    <w:rsid w:val="00A7249E"/>
    <w:rsid w:val="00A72967"/>
    <w:rsid w:val="00A729E7"/>
    <w:rsid w:val="00A7314C"/>
    <w:rsid w:val="00A74D62"/>
    <w:rsid w:val="00A74DAD"/>
    <w:rsid w:val="00A74F95"/>
    <w:rsid w:val="00A75434"/>
    <w:rsid w:val="00A75FEC"/>
    <w:rsid w:val="00A76526"/>
    <w:rsid w:val="00A777A2"/>
    <w:rsid w:val="00A77A00"/>
    <w:rsid w:val="00A817FA"/>
    <w:rsid w:val="00A81CBB"/>
    <w:rsid w:val="00A834AE"/>
    <w:rsid w:val="00A836FA"/>
    <w:rsid w:val="00A83CC5"/>
    <w:rsid w:val="00A85BB8"/>
    <w:rsid w:val="00A86F5C"/>
    <w:rsid w:val="00A87147"/>
    <w:rsid w:val="00A87C6A"/>
    <w:rsid w:val="00A906CD"/>
    <w:rsid w:val="00A915EC"/>
    <w:rsid w:val="00A91B4A"/>
    <w:rsid w:val="00A92219"/>
    <w:rsid w:val="00A929A2"/>
    <w:rsid w:val="00A92F4C"/>
    <w:rsid w:val="00A93251"/>
    <w:rsid w:val="00A93D44"/>
    <w:rsid w:val="00A94299"/>
    <w:rsid w:val="00A94B9F"/>
    <w:rsid w:val="00A94FDB"/>
    <w:rsid w:val="00A95390"/>
    <w:rsid w:val="00A96C8B"/>
    <w:rsid w:val="00A97E15"/>
    <w:rsid w:val="00AA0AC5"/>
    <w:rsid w:val="00AA1777"/>
    <w:rsid w:val="00AA1801"/>
    <w:rsid w:val="00AA18C5"/>
    <w:rsid w:val="00AA2107"/>
    <w:rsid w:val="00AA2BA3"/>
    <w:rsid w:val="00AA2E85"/>
    <w:rsid w:val="00AA336C"/>
    <w:rsid w:val="00AA33BA"/>
    <w:rsid w:val="00AA382F"/>
    <w:rsid w:val="00AA5064"/>
    <w:rsid w:val="00AA61C1"/>
    <w:rsid w:val="00AA6752"/>
    <w:rsid w:val="00AA6D6D"/>
    <w:rsid w:val="00AA763E"/>
    <w:rsid w:val="00AA77BF"/>
    <w:rsid w:val="00AA7E18"/>
    <w:rsid w:val="00AA7FFA"/>
    <w:rsid w:val="00AB0061"/>
    <w:rsid w:val="00AB03CB"/>
    <w:rsid w:val="00AB0F41"/>
    <w:rsid w:val="00AB1EBB"/>
    <w:rsid w:val="00AB1EE0"/>
    <w:rsid w:val="00AB1FA8"/>
    <w:rsid w:val="00AB239B"/>
    <w:rsid w:val="00AB2751"/>
    <w:rsid w:val="00AB2DD8"/>
    <w:rsid w:val="00AB37CA"/>
    <w:rsid w:val="00AB4816"/>
    <w:rsid w:val="00AB4C93"/>
    <w:rsid w:val="00AB53AC"/>
    <w:rsid w:val="00AB5BBF"/>
    <w:rsid w:val="00AB6AA7"/>
    <w:rsid w:val="00AB7DFD"/>
    <w:rsid w:val="00AC056D"/>
    <w:rsid w:val="00AC12E2"/>
    <w:rsid w:val="00AC1BB9"/>
    <w:rsid w:val="00AC1C6D"/>
    <w:rsid w:val="00AC2DAE"/>
    <w:rsid w:val="00AC2FF5"/>
    <w:rsid w:val="00AC3804"/>
    <w:rsid w:val="00AC3CC0"/>
    <w:rsid w:val="00AC49C2"/>
    <w:rsid w:val="00AC60BA"/>
    <w:rsid w:val="00AC698F"/>
    <w:rsid w:val="00AC6E02"/>
    <w:rsid w:val="00AC6F9E"/>
    <w:rsid w:val="00AC761E"/>
    <w:rsid w:val="00AD00AF"/>
    <w:rsid w:val="00AD01E4"/>
    <w:rsid w:val="00AD08EE"/>
    <w:rsid w:val="00AD0F1F"/>
    <w:rsid w:val="00AD268B"/>
    <w:rsid w:val="00AD2B13"/>
    <w:rsid w:val="00AD3FB7"/>
    <w:rsid w:val="00AD53BC"/>
    <w:rsid w:val="00AD6385"/>
    <w:rsid w:val="00AD6A78"/>
    <w:rsid w:val="00AD76D7"/>
    <w:rsid w:val="00AD7E96"/>
    <w:rsid w:val="00AE08BC"/>
    <w:rsid w:val="00AE08DD"/>
    <w:rsid w:val="00AE0BB4"/>
    <w:rsid w:val="00AE1608"/>
    <w:rsid w:val="00AE1717"/>
    <w:rsid w:val="00AE1DBB"/>
    <w:rsid w:val="00AE1E4E"/>
    <w:rsid w:val="00AE1EDB"/>
    <w:rsid w:val="00AE24E6"/>
    <w:rsid w:val="00AE2553"/>
    <w:rsid w:val="00AE279A"/>
    <w:rsid w:val="00AE289D"/>
    <w:rsid w:val="00AE31AB"/>
    <w:rsid w:val="00AE333B"/>
    <w:rsid w:val="00AE3571"/>
    <w:rsid w:val="00AE3E09"/>
    <w:rsid w:val="00AE415F"/>
    <w:rsid w:val="00AE417D"/>
    <w:rsid w:val="00AE4327"/>
    <w:rsid w:val="00AE4A3E"/>
    <w:rsid w:val="00AE4AF1"/>
    <w:rsid w:val="00AE4C43"/>
    <w:rsid w:val="00AE589F"/>
    <w:rsid w:val="00AE58A7"/>
    <w:rsid w:val="00AE5A47"/>
    <w:rsid w:val="00AE66E9"/>
    <w:rsid w:val="00AE6D52"/>
    <w:rsid w:val="00AE7AA6"/>
    <w:rsid w:val="00AE7FDC"/>
    <w:rsid w:val="00AF0C07"/>
    <w:rsid w:val="00AF0DC9"/>
    <w:rsid w:val="00AF1643"/>
    <w:rsid w:val="00AF1BFD"/>
    <w:rsid w:val="00AF26A3"/>
    <w:rsid w:val="00AF39B3"/>
    <w:rsid w:val="00AF3DE3"/>
    <w:rsid w:val="00AF4DDF"/>
    <w:rsid w:val="00AF530F"/>
    <w:rsid w:val="00AF589B"/>
    <w:rsid w:val="00AF5C9E"/>
    <w:rsid w:val="00AF67F1"/>
    <w:rsid w:val="00AF76BF"/>
    <w:rsid w:val="00B002C1"/>
    <w:rsid w:val="00B00D17"/>
    <w:rsid w:val="00B00D6A"/>
    <w:rsid w:val="00B014A4"/>
    <w:rsid w:val="00B01879"/>
    <w:rsid w:val="00B018DE"/>
    <w:rsid w:val="00B0228A"/>
    <w:rsid w:val="00B02C2C"/>
    <w:rsid w:val="00B03A0A"/>
    <w:rsid w:val="00B03D72"/>
    <w:rsid w:val="00B03ED1"/>
    <w:rsid w:val="00B0415E"/>
    <w:rsid w:val="00B0457E"/>
    <w:rsid w:val="00B04F81"/>
    <w:rsid w:val="00B05288"/>
    <w:rsid w:val="00B059E3"/>
    <w:rsid w:val="00B05C6E"/>
    <w:rsid w:val="00B0681B"/>
    <w:rsid w:val="00B06821"/>
    <w:rsid w:val="00B07494"/>
    <w:rsid w:val="00B0772A"/>
    <w:rsid w:val="00B07B79"/>
    <w:rsid w:val="00B07C2A"/>
    <w:rsid w:val="00B07D13"/>
    <w:rsid w:val="00B07D50"/>
    <w:rsid w:val="00B107CA"/>
    <w:rsid w:val="00B107CE"/>
    <w:rsid w:val="00B1090B"/>
    <w:rsid w:val="00B10956"/>
    <w:rsid w:val="00B10CAC"/>
    <w:rsid w:val="00B10E05"/>
    <w:rsid w:val="00B120F0"/>
    <w:rsid w:val="00B126A4"/>
    <w:rsid w:val="00B12F50"/>
    <w:rsid w:val="00B13AB3"/>
    <w:rsid w:val="00B14D03"/>
    <w:rsid w:val="00B14F5B"/>
    <w:rsid w:val="00B15131"/>
    <w:rsid w:val="00B154F4"/>
    <w:rsid w:val="00B15506"/>
    <w:rsid w:val="00B15B13"/>
    <w:rsid w:val="00B1604B"/>
    <w:rsid w:val="00B17464"/>
    <w:rsid w:val="00B177C8"/>
    <w:rsid w:val="00B20159"/>
    <w:rsid w:val="00B20873"/>
    <w:rsid w:val="00B20AA6"/>
    <w:rsid w:val="00B20DD3"/>
    <w:rsid w:val="00B21DCE"/>
    <w:rsid w:val="00B22F7F"/>
    <w:rsid w:val="00B23544"/>
    <w:rsid w:val="00B25C09"/>
    <w:rsid w:val="00B25FE7"/>
    <w:rsid w:val="00B269B2"/>
    <w:rsid w:val="00B27EB1"/>
    <w:rsid w:val="00B27F48"/>
    <w:rsid w:val="00B30E64"/>
    <w:rsid w:val="00B311CC"/>
    <w:rsid w:val="00B31C0D"/>
    <w:rsid w:val="00B31DA2"/>
    <w:rsid w:val="00B33145"/>
    <w:rsid w:val="00B33DCB"/>
    <w:rsid w:val="00B34381"/>
    <w:rsid w:val="00B36108"/>
    <w:rsid w:val="00B36F3D"/>
    <w:rsid w:val="00B37271"/>
    <w:rsid w:val="00B37901"/>
    <w:rsid w:val="00B37CF8"/>
    <w:rsid w:val="00B40F35"/>
    <w:rsid w:val="00B4174F"/>
    <w:rsid w:val="00B41A2D"/>
    <w:rsid w:val="00B42714"/>
    <w:rsid w:val="00B42874"/>
    <w:rsid w:val="00B42CEB"/>
    <w:rsid w:val="00B4319E"/>
    <w:rsid w:val="00B4330E"/>
    <w:rsid w:val="00B441A7"/>
    <w:rsid w:val="00B45AC6"/>
    <w:rsid w:val="00B4716A"/>
    <w:rsid w:val="00B50548"/>
    <w:rsid w:val="00B51C11"/>
    <w:rsid w:val="00B53444"/>
    <w:rsid w:val="00B534C8"/>
    <w:rsid w:val="00B53D20"/>
    <w:rsid w:val="00B546AB"/>
    <w:rsid w:val="00B54A47"/>
    <w:rsid w:val="00B54FC3"/>
    <w:rsid w:val="00B55780"/>
    <w:rsid w:val="00B562F0"/>
    <w:rsid w:val="00B5675D"/>
    <w:rsid w:val="00B56AE6"/>
    <w:rsid w:val="00B57873"/>
    <w:rsid w:val="00B57910"/>
    <w:rsid w:val="00B60833"/>
    <w:rsid w:val="00B60F5F"/>
    <w:rsid w:val="00B61173"/>
    <w:rsid w:val="00B61CF7"/>
    <w:rsid w:val="00B61D06"/>
    <w:rsid w:val="00B62DC8"/>
    <w:rsid w:val="00B62E2D"/>
    <w:rsid w:val="00B632F3"/>
    <w:rsid w:val="00B63502"/>
    <w:rsid w:val="00B63911"/>
    <w:rsid w:val="00B63F18"/>
    <w:rsid w:val="00B6422D"/>
    <w:rsid w:val="00B67B75"/>
    <w:rsid w:val="00B701B7"/>
    <w:rsid w:val="00B70A07"/>
    <w:rsid w:val="00B70DBA"/>
    <w:rsid w:val="00B71011"/>
    <w:rsid w:val="00B72419"/>
    <w:rsid w:val="00B724AB"/>
    <w:rsid w:val="00B72A4F"/>
    <w:rsid w:val="00B72AA3"/>
    <w:rsid w:val="00B7327A"/>
    <w:rsid w:val="00B739D5"/>
    <w:rsid w:val="00B73BD8"/>
    <w:rsid w:val="00B73D5F"/>
    <w:rsid w:val="00B74CC2"/>
    <w:rsid w:val="00B767E8"/>
    <w:rsid w:val="00B77261"/>
    <w:rsid w:val="00B80BE2"/>
    <w:rsid w:val="00B80D81"/>
    <w:rsid w:val="00B830C3"/>
    <w:rsid w:val="00B831C3"/>
    <w:rsid w:val="00B831FA"/>
    <w:rsid w:val="00B83BD8"/>
    <w:rsid w:val="00B83C95"/>
    <w:rsid w:val="00B83E29"/>
    <w:rsid w:val="00B84B7E"/>
    <w:rsid w:val="00B85122"/>
    <w:rsid w:val="00B85D4D"/>
    <w:rsid w:val="00B8622D"/>
    <w:rsid w:val="00B86A59"/>
    <w:rsid w:val="00B86C10"/>
    <w:rsid w:val="00B873C0"/>
    <w:rsid w:val="00B9075D"/>
    <w:rsid w:val="00B910B6"/>
    <w:rsid w:val="00B91445"/>
    <w:rsid w:val="00B916A5"/>
    <w:rsid w:val="00B92161"/>
    <w:rsid w:val="00B9216A"/>
    <w:rsid w:val="00B926AD"/>
    <w:rsid w:val="00B9358B"/>
    <w:rsid w:val="00B93713"/>
    <w:rsid w:val="00B93ED1"/>
    <w:rsid w:val="00B94A39"/>
    <w:rsid w:val="00B950E4"/>
    <w:rsid w:val="00B951A8"/>
    <w:rsid w:val="00B967CF"/>
    <w:rsid w:val="00B9692E"/>
    <w:rsid w:val="00B96991"/>
    <w:rsid w:val="00B97102"/>
    <w:rsid w:val="00B97476"/>
    <w:rsid w:val="00B97D34"/>
    <w:rsid w:val="00BA00BB"/>
    <w:rsid w:val="00BA039E"/>
    <w:rsid w:val="00BA21AA"/>
    <w:rsid w:val="00BA2B22"/>
    <w:rsid w:val="00BA2EA7"/>
    <w:rsid w:val="00BA2EED"/>
    <w:rsid w:val="00BA31F4"/>
    <w:rsid w:val="00BA3416"/>
    <w:rsid w:val="00BA3E23"/>
    <w:rsid w:val="00BA551D"/>
    <w:rsid w:val="00BA5DEE"/>
    <w:rsid w:val="00BA6241"/>
    <w:rsid w:val="00BA6915"/>
    <w:rsid w:val="00BA73FA"/>
    <w:rsid w:val="00BA765C"/>
    <w:rsid w:val="00BB0A7F"/>
    <w:rsid w:val="00BB0BF8"/>
    <w:rsid w:val="00BB12C7"/>
    <w:rsid w:val="00BB14F5"/>
    <w:rsid w:val="00BB1731"/>
    <w:rsid w:val="00BB211B"/>
    <w:rsid w:val="00BB22E8"/>
    <w:rsid w:val="00BB28DD"/>
    <w:rsid w:val="00BB291F"/>
    <w:rsid w:val="00BB37A1"/>
    <w:rsid w:val="00BB3953"/>
    <w:rsid w:val="00BB3E96"/>
    <w:rsid w:val="00BB4393"/>
    <w:rsid w:val="00BB451B"/>
    <w:rsid w:val="00BB46C9"/>
    <w:rsid w:val="00BB545F"/>
    <w:rsid w:val="00BB5A61"/>
    <w:rsid w:val="00BB5DA6"/>
    <w:rsid w:val="00BB61EF"/>
    <w:rsid w:val="00BB6B6F"/>
    <w:rsid w:val="00BB6BDB"/>
    <w:rsid w:val="00BB6EA1"/>
    <w:rsid w:val="00BB7469"/>
    <w:rsid w:val="00BB77E7"/>
    <w:rsid w:val="00BC1018"/>
    <w:rsid w:val="00BC1A2F"/>
    <w:rsid w:val="00BC1E55"/>
    <w:rsid w:val="00BC1E63"/>
    <w:rsid w:val="00BC39EC"/>
    <w:rsid w:val="00BC42E9"/>
    <w:rsid w:val="00BC4658"/>
    <w:rsid w:val="00BC4835"/>
    <w:rsid w:val="00BC4866"/>
    <w:rsid w:val="00BC5009"/>
    <w:rsid w:val="00BD0B85"/>
    <w:rsid w:val="00BD165D"/>
    <w:rsid w:val="00BD2563"/>
    <w:rsid w:val="00BD2EA6"/>
    <w:rsid w:val="00BD3110"/>
    <w:rsid w:val="00BD3153"/>
    <w:rsid w:val="00BD401A"/>
    <w:rsid w:val="00BD40F7"/>
    <w:rsid w:val="00BD621E"/>
    <w:rsid w:val="00BD62F1"/>
    <w:rsid w:val="00BD770C"/>
    <w:rsid w:val="00BD7901"/>
    <w:rsid w:val="00BD7F32"/>
    <w:rsid w:val="00BE06EE"/>
    <w:rsid w:val="00BE0E21"/>
    <w:rsid w:val="00BE18C4"/>
    <w:rsid w:val="00BE1BCD"/>
    <w:rsid w:val="00BE26AA"/>
    <w:rsid w:val="00BE270C"/>
    <w:rsid w:val="00BE3B10"/>
    <w:rsid w:val="00BE3B6C"/>
    <w:rsid w:val="00BE3C38"/>
    <w:rsid w:val="00BE48AD"/>
    <w:rsid w:val="00BE56DA"/>
    <w:rsid w:val="00BE628B"/>
    <w:rsid w:val="00BE679C"/>
    <w:rsid w:val="00BE67AF"/>
    <w:rsid w:val="00BE7004"/>
    <w:rsid w:val="00BE70C6"/>
    <w:rsid w:val="00BE7B9C"/>
    <w:rsid w:val="00BE7C79"/>
    <w:rsid w:val="00BF0476"/>
    <w:rsid w:val="00BF070D"/>
    <w:rsid w:val="00BF0DC7"/>
    <w:rsid w:val="00BF1A1A"/>
    <w:rsid w:val="00BF21AF"/>
    <w:rsid w:val="00BF22CD"/>
    <w:rsid w:val="00BF2917"/>
    <w:rsid w:val="00BF3A26"/>
    <w:rsid w:val="00BF41F7"/>
    <w:rsid w:val="00BF4579"/>
    <w:rsid w:val="00BF5563"/>
    <w:rsid w:val="00BF62EF"/>
    <w:rsid w:val="00BF7E6A"/>
    <w:rsid w:val="00C00419"/>
    <w:rsid w:val="00C005F1"/>
    <w:rsid w:val="00C00CC8"/>
    <w:rsid w:val="00C00E7C"/>
    <w:rsid w:val="00C00FF6"/>
    <w:rsid w:val="00C01A0C"/>
    <w:rsid w:val="00C01D64"/>
    <w:rsid w:val="00C01F16"/>
    <w:rsid w:val="00C01FD0"/>
    <w:rsid w:val="00C02427"/>
    <w:rsid w:val="00C027CA"/>
    <w:rsid w:val="00C03424"/>
    <w:rsid w:val="00C03D53"/>
    <w:rsid w:val="00C03E02"/>
    <w:rsid w:val="00C05763"/>
    <w:rsid w:val="00C05CA8"/>
    <w:rsid w:val="00C063F4"/>
    <w:rsid w:val="00C066F0"/>
    <w:rsid w:val="00C070E2"/>
    <w:rsid w:val="00C07A10"/>
    <w:rsid w:val="00C07BCC"/>
    <w:rsid w:val="00C07D41"/>
    <w:rsid w:val="00C101E5"/>
    <w:rsid w:val="00C1021E"/>
    <w:rsid w:val="00C106F7"/>
    <w:rsid w:val="00C113FF"/>
    <w:rsid w:val="00C1149C"/>
    <w:rsid w:val="00C116C0"/>
    <w:rsid w:val="00C11F1E"/>
    <w:rsid w:val="00C13010"/>
    <w:rsid w:val="00C135DF"/>
    <w:rsid w:val="00C14321"/>
    <w:rsid w:val="00C151DD"/>
    <w:rsid w:val="00C1596E"/>
    <w:rsid w:val="00C16EB0"/>
    <w:rsid w:val="00C17668"/>
    <w:rsid w:val="00C22212"/>
    <w:rsid w:val="00C223EB"/>
    <w:rsid w:val="00C22BC0"/>
    <w:rsid w:val="00C22DD9"/>
    <w:rsid w:val="00C2324C"/>
    <w:rsid w:val="00C24C5D"/>
    <w:rsid w:val="00C24DCB"/>
    <w:rsid w:val="00C24DE6"/>
    <w:rsid w:val="00C25A5B"/>
    <w:rsid w:val="00C26152"/>
    <w:rsid w:val="00C265FF"/>
    <w:rsid w:val="00C267F9"/>
    <w:rsid w:val="00C26F41"/>
    <w:rsid w:val="00C27A80"/>
    <w:rsid w:val="00C30D09"/>
    <w:rsid w:val="00C30D8C"/>
    <w:rsid w:val="00C30DDB"/>
    <w:rsid w:val="00C328AE"/>
    <w:rsid w:val="00C333C0"/>
    <w:rsid w:val="00C33A35"/>
    <w:rsid w:val="00C33DAD"/>
    <w:rsid w:val="00C342AE"/>
    <w:rsid w:val="00C34548"/>
    <w:rsid w:val="00C34B2E"/>
    <w:rsid w:val="00C34B9C"/>
    <w:rsid w:val="00C3511C"/>
    <w:rsid w:val="00C35C36"/>
    <w:rsid w:val="00C35CC2"/>
    <w:rsid w:val="00C3673C"/>
    <w:rsid w:val="00C36854"/>
    <w:rsid w:val="00C37FB8"/>
    <w:rsid w:val="00C4048F"/>
    <w:rsid w:val="00C40A05"/>
    <w:rsid w:val="00C40DAE"/>
    <w:rsid w:val="00C40DC9"/>
    <w:rsid w:val="00C41B6E"/>
    <w:rsid w:val="00C424CB"/>
    <w:rsid w:val="00C42868"/>
    <w:rsid w:val="00C42C49"/>
    <w:rsid w:val="00C4372D"/>
    <w:rsid w:val="00C44390"/>
    <w:rsid w:val="00C44522"/>
    <w:rsid w:val="00C44A07"/>
    <w:rsid w:val="00C451D6"/>
    <w:rsid w:val="00C45616"/>
    <w:rsid w:val="00C45705"/>
    <w:rsid w:val="00C462DF"/>
    <w:rsid w:val="00C463D6"/>
    <w:rsid w:val="00C4715B"/>
    <w:rsid w:val="00C47338"/>
    <w:rsid w:val="00C47355"/>
    <w:rsid w:val="00C47E30"/>
    <w:rsid w:val="00C504BD"/>
    <w:rsid w:val="00C50C32"/>
    <w:rsid w:val="00C50FBE"/>
    <w:rsid w:val="00C510C2"/>
    <w:rsid w:val="00C52000"/>
    <w:rsid w:val="00C520D3"/>
    <w:rsid w:val="00C53433"/>
    <w:rsid w:val="00C54216"/>
    <w:rsid w:val="00C54592"/>
    <w:rsid w:val="00C54E34"/>
    <w:rsid w:val="00C5524C"/>
    <w:rsid w:val="00C554E7"/>
    <w:rsid w:val="00C555D2"/>
    <w:rsid w:val="00C557AC"/>
    <w:rsid w:val="00C56BA7"/>
    <w:rsid w:val="00C56C87"/>
    <w:rsid w:val="00C57373"/>
    <w:rsid w:val="00C57CED"/>
    <w:rsid w:val="00C6050F"/>
    <w:rsid w:val="00C6079D"/>
    <w:rsid w:val="00C6113B"/>
    <w:rsid w:val="00C61766"/>
    <w:rsid w:val="00C61FD5"/>
    <w:rsid w:val="00C624DD"/>
    <w:rsid w:val="00C62596"/>
    <w:rsid w:val="00C62667"/>
    <w:rsid w:val="00C62BF9"/>
    <w:rsid w:val="00C62EC6"/>
    <w:rsid w:val="00C6384E"/>
    <w:rsid w:val="00C64018"/>
    <w:rsid w:val="00C642C6"/>
    <w:rsid w:val="00C64597"/>
    <w:rsid w:val="00C64E29"/>
    <w:rsid w:val="00C662D2"/>
    <w:rsid w:val="00C66706"/>
    <w:rsid w:val="00C67B3F"/>
    <w:rsid w:val="00C7017F"/>
    <w:rsid w:val="00C7078A"/>
    <w:rsid w:val="00C715A9"/>
    <w:rsid w:val="00C7194B"/>
    <w:rsid w:val="00C72BC2"/>
    <w:rsid w:val="00C72E08"/>
    <w:rsid w:val="00C736D4"/>
    <w:rsid w:val="00C7419C"/>
    <w:rsid w:val="00C74280"/>
    <w:rsid w:val="00C7432E"/>
    <w:rsid w:val="00C749BF"/>
    <w:rsid w:val="00C752A5"/>
    <w:rsid w:val="00C7559C"/>
    <w:rsid w:val="00C76156"/>
    <w:rsid w:val="00C76455"/>
    <w:rsid w:val="00C76556"/>
    <w:rsid w:val="00C77745"/>
    <w:rsid w:val="00C77CA3"/>
    <w:rsid w:val="00C8050A"/>
    <w:rsid w:val="00C805BA"/>
    <w:rsid w:val="00C806EB"/>
    <w:rsid w:val="00C80862"/>
    <w:rsid w:val="00C80C95"/>
    <w:rsid w:val="00C816FD"/>
    <w:rsid w:val="00C82CE9"/>
    <w:rsid w:val="00C83091"/>
    <w:rsid w:val="00C8380F"/>
    <w:rsid w:val="00C83D8D"/>
    <w:rsid w:val="00C83F04"/>
    <w:rsid w:val="00C84B62"/>
    <w:rsid w:val="00C84E6D"/>
    <w:rsid w:val="00C84F1A"/>
    <w:rsid w:val="00C851FB"/>
    <w:rsid w:val="00C85C14"/>
    <w:rsid w:val="00C85EBD"/>
    <w:rsid w:val="00C861CC"/>
    <w:rsid w:val="00C86E4F"/>
    <w:rsid w:val="00C90207"/>
    <w:rsid w:val="00C909D0"/>
    <w:rsid w:val="00C90A39"/>
    <w:rsid w:val="00C919F0"/>
    <w:rsid w:val="00C924A5"/>
    <w:rsid w:val="00C92F9E"/>
    <w:rsid w:val="00C933E4"/>
    <w:rsid w:val="00C9357B"/>
    <w:rsid w:val="00C94236"/>
    <w:rsid w:val="00C945F8"/>
    <w:rsid w:val="00C95636"/>
    <w:rsid w:val="00C9606B"/>
    <w:rsid w:val="00C96E65"/>
    <w:rsid w:val="00C97C94"/>
    <w:rsid w:val="00CA01D1"/>
    <w:rsid w:val="00CA0AF5"/>
    <w:rsid w:val="00CA0FA0"/>
    <w:rsid w:val="00CA20D1"/>
    <w:rsid w:val="00CA2407"/>
    <w:rsid w:val="00CA30B2"/>
    <w:rsid w:val="00CA30BE"/>
    <w:rsid w:val="00CA347F"/>
    <w:rsid w:val="00CA35E4"/>
    <w:rsid w:val="00CA3822"/>
    <w:rsid w:val="00CA3BAF"/>
    <w:rsid w:val="00CA3D06"/>
    <w:rsid w:val="00CA45F8"/>
    <w:rsid w:val="00CA4888"/>
    <w:rsid w:val="00CA58A1"/>
    <w:rsid w:val="00CA5D68"/>
    <w:rsid w:val="00CA5F61"/>
    <w:rsid w:val="00CA6346"/>
    <w:rsid w:val="00CA6942"/>
    <w:rsid w:val="00CA6BB3"/>
    <w:rsid w:val="00CA6C87"/>
    <w:rsid w:val="00CA6FC1"/>
    <w:rsid w:val="00CA7C53"/>
    <w:rsid w:val="00CA7CAC"/>
    <w:rsid w:val="00CB0105"/>
    <w:rsid w:val="00CB0590"/>
    <w:rsid w:val="00CB06B5"/>
    <w:rsid w:val="00CB0A81"/>
    <w:rsid w:val="00CB0B16"/>
    <w:rsid w:val="00CB112D"/>
    <w:rsid w:val="00CB14DD"/>
    <w:rsid w:val="00CB1534"/>
    <w:rsid w:val="00CB1F81"/>
    <w:rsid w:val="00CB2071"/>
    <w:rsid w:val="00CB2DD4"/>
    <w:rsid w:val="00CB3E00"/>
    <w:rsid w:val="00CB441F"/>
    <w:rsid w:val="00CB44BC"/>
    <w:rsid w:val="00CB4CB2"/>
    <w:rsid w:val="00CB5704"/>
    <w:rsid w:val="00CB5CF3"/>
    <w:rsid w:val="00CB6029"/>
    <w:rsid w:val="00CB62C7"/>
    <w:rsid w:val="00CB6BDB"/>
    <w:rsid w:val="00CB6D7A"/>
    <w:rsid w:val="00CB6E8F"/>
    <w:rsid w:val="00CB6EA1"/>
    <w:rsid w:val="00CC0A38"/>
    <w:rsid w:val="00CC2F0A"/>
    <w:rsid w:val="00CC333A"/>
    <w:rsid w:val="00CC3F2E"/>
    <w:rsid w:val="00CC4241"/>
    <w:rsid w:val="00CC4EBC"/>
    <w:rsid w:val="00CC515C"/>
    <w:rsid w:val="00CC585F"/>
    <w:rsid w:val="00CC5D0D"/>
    <w:rsid w:val="00CC5FA9"/>
    <w:rsid w:val="00CC668E"/>
    <w:rsid w:val="00CC6D48"/>
    <w:rsid w:val="00CC7349"/>
    <w:rsid w:val="00CC7BB3"/>
    <w:rsid w:val="00CC7DC7"/>
    <w:rsid w:val="00CD00C9"/>
    <w:rsid w:val="00CD0688"/>
    <w:rsid w:val="00CD1065"/>
    <w:rsid w:val="00CD1E63"/>
    <w:rsid w:val="00CD2811"/>
    <w:rsid w:val="00CD39B8"/>
    <w:rsid w:val="00CD4319"/>
    <w:rsid w:val="00CD4B4F"/>
    <w:rsid w:val="00CD6843"/>
    <w:rsid w:val="00CE43AD"/>
    <w:rsid w:val="00CE447A"/>
    <w:rsid w:val="00CE45B2"/>
    <w:rsid w:val="00CE51EA"/>
    <w:rsid w:val="00CE59CA"/>
    <w:rsid w:val="00CE61BC"/>
    <w:rsid w:val="00CE678E"/>
    <w:rsid w:val="00CF056B"/>
    <w:rsid w:val="00CF2218"/>
    <w:rsid w:val="00CF49C2"/>
    <w:rsid w:val="00CF4A98"/>
    <w:rsid w:val="00CF593F"/>
    <w:rsid w:val="00CF5B4F"/>
    <w:rsid w:val="00CF6B5E"/>
    <w:rsid w:val="00CF6F3D"/>
    <w:rsid w:val="00D001BF"/>
    <w:rsid w:val="00D0162B"/>
    <w:rsid w:val="00D01AFF"/>
    <w:rsid w:val="00D01BCC"/>
    <w:rsid w:val="00D02F62"/>
    <w:rsid w:val="00D036E7"/>
    <w:rsid w:val="00D037FF"/>
    <w:rsid w:val="00D03CF5"/>
    <w:rsid w:val="00D044F9"/>
    <w:rsid w:val="00D04534"/>
    <w:rsid w:val="00D0460D"/>
    <w:rsid w:val="00D056FE"/>
    <w:rsid w:val="00D069C4"/>
    <w:rsid w:val="00D07907"/>
    <w:rsid w:val="00D108DA"/>
    <w:rsid w:val="00D10949"/>
    <w:rsid w:val="00D10DAD"/>
    <w:rsid w:val="00D11C99"/>
    <w:rsid w:val="00D11E1A"/>
    <w:rsid w:val="00D12709"/>
    <w:rsid w:val="00D12A9B"/>
    <w:rsid w:val="00D13069"/>
    <w:rsid w:val="00D13701"/>
    <w:rsid w:val="00D141ED"/>
    <w:rsid w:val="00D149AA"/>
    <w:rsid w:val="00D14D78"/>
    <w:rsid w:val="00D151AB"/>
    <w:rsid w:val="00D16221"/>
    <w:rsid w:val="00D167B9"/>
    <w:rsid w:val="00D20109"/>
    <w:rsid w:val="00D2013F"/>
    <w:rsid w:val="00D20C83"/>
    <w:rsid w:val="00D2126B"/>
    <w:rsid w:val="00D22841"/>
    <w:rsid w:val="00D23DD0"/>
    <w:rsid w:val="00D244E4"/>
    <w:rsid w:val="00D2487D"/>
    <w:rsid w:val="00D256BA"/>
    <w:rsid w:val="00D30519"/>
    <w:rsid w:val="00D30623"/>
    <w:rsid w:val="00D3070A"/>
    <w:rsid w:val="00D30BD3"/>
    <w:rsid w:val="00D3182A"/>
    <w:rsid w:val="00D339DF"/>
    <w:rsid w:val="00D340F1"/>
    <w:rsid w:val="00D345C1"/>
    <w:rsid w:val="00D34B1D"/>
    <w:rsid w:val="00D3541F"/>
    <w:rsid w:val="00D368EE"/>
    <w:rsid w:val="00D368F5"/>
    <w:rsid w:val="00D36A00"/>
    <w:rsid w:val="00D3794B"/>
    <w:rsid w:val="00D40112"/>
    <w:rsid w:val="00D404DB"/>
    <w:rsid w:val="00D40A57"/>
    <w:rsid w:val="00D412C8"/>
    <w:rsid w:val="00D423C7"/>
    <w:rsid w:val="00D4254F"/>
    <w:rsid w:val="00D42C52"/>
    <w:rsid w:val="00D42D5B"/>
    <w:rsid w:val="00D43DA8"/>
    <w:rsid w:val="00D448E3"/>
    <w:rsid w:val="00D44978"/>
    <w:rsid w:val="00D44A2C"/>
    <w:rsid w:val="00D45A95"/>
    <w:rsid w:val="00D4620C"/>
    <w:rsid w:val="00D46C36"/>
    <w:rsid w:val="00D478B3"/>
    <w:rsid w:val="00D47B79"/>
    <w:rsid w:val="00D47D86"/>
    <w:rsid w:val="00D5026E"/>
    <w:rsid w:val="00D50A55"/>
    <w:rsid w:val="00D50EAC"/>
    <w:rsid w:val="00D5102C"/>
    <w:rsid w:val="00D5115F"/>
    <w:rsid w:val="00D511FD"/>
    <w:rsid w:val="00D51CEC"/>
    <w:rsid w:val="00D53DAA"/>
    <w:rsid w:val="00D5445D"/>
    <w:rsid w:val="00D547B3"/>
    <w:rsid w:val="00D54B82"/>
    <w:rsid w:val="00D5518E"/>
    <w:rsid w:val="00D552EC"/>
    <w:rsid w:val="00D55F47"/>
    <w:rsid w:val="00D5607C"/>
    <w:rsid w:val="00D560D8"/>
    <w:rsid w:val="00D560DD"/>
    <w:rsid w:val="00D56F9E"/>
    <w:rsid w:val="00D5796A"/>
    <w:rsid w:val="00D57CB9"/>
    <w:rsid w:val="00D6005C"/>
    <w:rsid w:val="00D606B4"/>
    <w:rsid w:val="00D6093D"/>
    <w:rsid w:val="00D61513"/>
    <w:rsid w:val="00D62F2B"/>
    <w:rsid w:val="00D637BA"/>
    <w:rsid w:val="00D63848"/>
    <w:rsid w:val="00D646A1"/>
    <w:rsid w:val="00D64808"/>
    <w:rsid w:val="00D65CE6"/>
    <w:rsid w:val="00D669BC"/>
    <w:rsid w:val="00D70241"/>
    <w:rsid w:val="00D7073D"/>
    <w:rsid w:val="00D72536"/>
    <w:rsid w:val="00D72A6F"/>
    <w:rsid w:val="00D74176"/>
    <w:rsid w:val="00D74FD0"/>
    <w:rsid w:val="00D76598"/>
    <w:rsid w:val="00D770F5"/>
    <w:rsid w:val="00D7733F"/>
    <w:rsid w:val="00D775D4"/>
    <w:rsid w:val="00D7771B"/>
    <w:rsid w:val="00D77978"/>
    <w:rsid w:val="00D77C94"/>
    <w:rsid w:val="00D80AF8"/>
    <w:rsid w:val="00D81156"/>
    <w:rsid w:val="00D831A2"/>
    <w:rsid w:val="00D832E2"/>
    <w:rsid w:val="00D84326"/>
    <w:rsid w:val="00D84B27"/>
    <w:rsid w:val="00D85FEC"/>
    <w:rsid w:val="00D860FD"/>
    <w:rsid w:val="00D86D94"/>
    <w:rsid w:val="00D876A2"/>
    <w:rsid w:val="00D877C2"/>
    <w:rsid w:val="00D87989"/>
    <w:rsid w:val="00D879B5"/>
    <w:rsid w:val="00D91D6A"/>
    <w:rsid w:val="00D92396"/>
    <w:rsid w:val="00D92969"/>
    <w:rsid w:val="00D932AA"/>
    <w:rsid w:val="00D933EF"/>
    <w:rsid w:val="00D9397E"/>
    <w:rsid w:val="00D93A9D"/>
    <w:rsid w:val="00D93ADF"/>
    <w:rsid w:val="00D93CA7"/>
    <w:rsid w:val="00D940CB"/>
    <w:rsid w:val="00D94B3F"/>
    <w:rsid w:val="00D94FCE"/>
    <w:rsid w:val="00D95A11"/>
    <w:rsid w:val="00D96294"/>
    <w:rsid w:val="00D964D9"/>
    <w:rsid w:val="00D97239"/>
    <w:rsid w:val="00D9724A"/>
    <w:rsid w:val="00D97330"/>
    <w:rsid w:val="00DA032F"/>
    <w:rsid w:val="00DA047B"/>
    <w:rsid w:val="00DA1367"/>
    <w:rsid w:val="00DA13DD"/>
    <w:rsid w:val="00DA1BEE"/>
    <w:rsid w:val="00DA1D58"/>
    <w:rsid w:val="00DA23AE"/>
    <w:rsid w:val="00DA2AE2"/>
    <w:rsid w:val="00DA2DA5"/>
    <w:rsid w:val="00DA3B5D"/>
    <w:rsid w:val="00DA4192"/>
    <w:rsid w:val="00DA4A25"/>
    <w:rsid w:val="00DA5C7A"/>
    <w:rsid w:val="00DA65A4"/>
    <w:rsid w:val="00DA6E39"/>
    <w:rsid w:val="00DA7316"/>
    <w:rsid w:val="00DA7B19"/>
    <w:rsid w:val="00DA7C49"/>
    <w:rsid w:val="00DB04B4"/>
    <w:rsid w:val="00DB11EC"/>
    <w:rsid w:val="00DB18E6"/>
    <w:rsid w:val="00DB1CC2"/>
    <w:rsid w:val="00DB2001"/>
    <w:rsid w:val="00DB2515"/>
    <w:rsid w:val="00DB26BB"/>
    <w:rsid w:val="00DB2784"/>
    <w:rsid w:val="00DB2C6C"/>
    <w:rsid w:val="00DB2F34"/>
    <w:rsid w:val="00DB4BE4"/>
    <w:rsid w:val="00DB58CD"/>
    <w:rsid w:val="00DB5961"/>
    <w:rsid w:val="00DB655A"/>
    <w:rsid w:val="00DB65FC"/>
    <w:rsid w:val="00DB7EB4"/>
    <w:rsid w:val="00DC17DE"/>
    <w:rsid w:val="00DC18AE"/>
    <w:rsid w:val="00DC3761"/>
    <w:rsid w:val="00DC3779"/>
    <w:rsid w:val="00DC3B11"/>
    <w:rsid w:val="00DC3B8F"/>
    <w:rsid w:val="00DC3F8B"/>
    <w:rsid w:val="00DC40B9"/>
    <w:rsid w:val="00DC44C7"/>
    <w:rsid w:val="00DC4C2C"/>
    <w:rsid w:val="00DC5F68"/>
    <w:rsid w:val="00DC79F5"/>
    <w:rsid w:val="00DD2433"/>
    <w:rsid w:val="00DD4BDF"/>
    <w:rsid w:val="00DD4D6D"/>
    <w:rsid w:val="00DD528A"/>
    <w:rsid w:val="00DD5735"/>
    <w:rsid w:val="00DD5AF4"/>
    <w:rsid w:val="00DD67A0"/>
    <w:rsid w:val="00DD7723"/>
    <w:rsid w:val="00DD7A83"/>
    <w:rsid w:val="00DE00EC"/>
    <w:rsid w:val="00DE0248"/>
    <w:rsid w:val="00DE1E40"/>
    <w:rsid w:val="00DE2129"/>
    <w:rsid w:val="00DE3E0A"/>
    <w:rsid w:val="00DE46C0"/>
    <w:rsid w:val="00DE4C97"/>
    <w:rsid w:val="00DE4F2D"/>
    <w:rsid w:val="00DE6C13"/>
    <w:rsid w:val="00DE769C"/>
    <w:rsid w:val="00DE7E34"/>
    <w:rsid w:val="00DF19BA"/>
    <w:rsid w:val="00DF206D"/>
    <w:rsid w:val="00DF2E1A"/>
    <w:rsid w:val="00DF2E60"/>
    <w:rsid w:val="00DF3B47"/>
    <w:rsid w:val="00DF4370"/>
    <w:rsid w:val="00DF44FC"/>
    <w:rsid w:val="00DF4EE8"/>
    <w:rsid w:val="00DF4FA6"/>
    <w:rsid w:val="00DF6733"/>
    <w:rsid w:val="00DF7549"/>
    <w:rsid w:val="00E00D4D"/>
    <w:rsid w:val="00E0108C"/>
    <w:rsid w:val="00E0136C"/>
    <w:rsid w:val="00E019C5"/>
    <w:rsid w:val="00E019CA"/>
    <w:rsid w:val="00E01C67"/>
    <w:rsid w:val="00E02852"/>
    <w:rsid w:val="00E02E61"/>
    <w:rsid w:val="00E03298"/>
    <w:rsid w:val="00E037DA"/>
    <w:rsid w:val="00E03E2D"/>
    <w:rsid w:val="00E040F0"/>
    <w:rsid w:val="00E050AD"/>
    <w:rsid w:val="00E05874"/>
    <w:rsid w:val="00E06278"/>
    <w:rsid w:val="00E06E83"/>
    <w:rsid w:val="00E10335"/>
    <w:rsid w:val="00E105D6"/>
    <w:rsid w:val="00E107B9"/>
    <w:rsid w:val="00E10931"/>
    <w:rsid w:val="00E10A30"/>
    <w:rsid w:val="00E1195B"/>
    <w:rsid w:val="00E11CE6"/>
    <w:rsid w:val="00E12568"/>
    <w:rsid w:val="00E12FB5"/>
    <w:rsid w:val="00E1314E"/>
    <w:rsid w:val="00E131D2"/>
    <w:rsid w:val="00E13CC7"/>
    <w:rsid w:val="00E14A41"/>
    <w:rsid w:val="00E16155"/>
    <w:rsid w:val="00E161E0"/>
    <w:rsid w:val="00E170ED"/>
    <w:rsid w:val="00E178AF"/>
    <w:rsid w:val="00E178D5"/>
    <w:rsid w:val="00E17A16"/>
    <w:rsid w:val="00E208F3"/>
    <w:rsid w:val="00E20B85"/>
    <w:rsid w:val="00E20DFA"/>
    <w:rsid w:val="00E21241"/>
    <w:rsid w:val="00E217E8"/>
    <w:rsid w:val="00E21A4E"/>
    <w:rsid w:val="00E21B61"/>
    <w:rsid w:val="00E22C65"/>
    <w:rsid w:val="00E230B6"/>
    <w:rsid w:val="00E23212"/>
    <w:rsid w:val="00E23AAF"/>
    <w:rsid w:val="00E24EFA"/>
    <w:rsid w:val="00E251C4"/>
    <w:rsid w:val="00E25F8F"/>
    <w:rsid w:val="00E26C12"/>
    <w:rsid w:val="00E302DC"/>
    <w:rsid w:val="00E3040C"/>
    <w:rsid w:val="00E30430"/>
    <w:rsid w:val="00E30852"/>
    <w:rsid w:val="00E30C7D"/>
    <w:rsid w:val="00E32A5F"/>
    <w:rsid w:val="00E32FCE"/>
    <w:rsid w:val="00E334ED"/>
    <w:rsid w:val="00E3591D"/>
    <w:rsid w:val="00E35A40"/>
    <w:rsid w:val="00E35E46"/>
    <w:rsid w:val="00E37743"/>
    <w:rsid w:val="00E37BEB"/>
    <w:rsid w:val="00E41797"/>
    <w:rsid w:val="00E417A9"/>
    <w:rsid w:val="00E41CFA"/>
    <w:rsid w:val="00E41DFD"/>
    <w:rsid w:val="00E42894"/>
    <w:rsid w:val="00E43A8D"/>
    <w:rsid w:val="00E44BCD"/>
    <w:rsid w:val="00E454D3"/>
    <w:rsid w:val="00E461A3"/>
    <w:rsid w:val="00E47AFD"/>
    <w:rsid w:val="00E47BB1"/>
    <w:rsid w:val="00E47F45"/>
    <w:rsid w:val="00E508BB"/>
    <w:rsid w:val="00E50B34"/>
    <w:rsid w:val="00E51169"/>
    <w:rsid w:val="00E51182"/>
    <w:rsid w:val="00E511CD"/>
    <w:rsid w:val="00E51267"/>
    <w:rsid w:val="00E512D0"/>
    <w:rsid w:val="00E51C6B"/>
    <w:rsid w:val="00E521D4"/>
    <w:rsid w:val="00E5254F"/>
    <w:rsid w:val="00E52B47"/>
    <w:rsid w:val="00E535C8"/>
    <w:rsid w:val="00E53BF1"/>
    <w:rsid w:val="00E547AE"/>
    <w:rsid w:val="00E54B54"/>
    <w:rsid w:val="00E55305"/>
    <w:rsid w:val="00E55EF2"/>
    <w:rsid w:val="00E56412"/>
    <w:rsid w:val="00E564A2"/>
    <w:rsid w:val="00E5743D"/>
    <w:rsid w:val="00E57730"/>
    <w:rsid w:val="00E579B6"/>
    <w:rsid w:val="00E57B7F"/>
    <w:rsid w:val="00E57F9C"/>
    <w:rsid w:val="00E57FD4"/>
    <w:rsid w:val="00E60544"/>
    <w:rsid w:val="00E60893"/>
    <w:rsid w:val="00E61E83"/>
    <w:rsid w:val="00E63DA1"/>
    <w:rsid w:val="00E63F73"/>
    <w:rsid w:val="00E64B11"/>
    <w:rsid w:val="00E6524F"/>
    <w:rsid w:val="00E6542C"/>
    <w:rsid w:val="00E65D54"/>
    <w:rsid w:val="00E662B1"/>
    <w:rsid w:val="00E66497"/>
    <w:rsid w:val="00E66594"/>
    <w:rsid w:val="00E66E83"/>
    <w:rsid w:val="00E67E21"/>
    <w:rsid w:val="00E709ED"/>
    <w:rsid w:val="00E70C42"/>
    <w:rsid w:val="00E70C72"/>
    <w:rsid w:val="00E712D5"/>
    <w:rsid w:val="00E71505"/>
    <w:rsid w:val="00E71630"/>
    <w:rsid w:val="00E71DFA"/>
    <w:rsid w:val="00E727C3"/>
    <w:rsid w:val="00E73035"/>
    <w:rsid w:val="00E730CD"/>
    <w:rsid w:val="00E74667"/>
    <w:rsid w:val="00E74D38"/>
    <w:rsid w:val="00E74F9D"/>
    <w:rsid w:val="00E75B36"/>
    <w:rsid w:val="00E75F7E"/>
    <w:rsid w:val="00E76248"/>
    <w:rsid w:val="00E762FA"/>
    <w:rsid w:val="00E7658F"/>
    <w:rsid w:val="00E770AF"/>
    <w:rsid w:val="00E8055B"/>
    <w:rsid w:val="00E812A6"/>
    <w:rsid w:val="00E818BF"/>
    <w:rsid w:val="00E82BE5"/>
    <w:rsid w:val="00E82C60"/>
    <w:rsid w:val="00E831A1"/>
    <w:rsid w:val="00E8361A"/>
    <w:rsid w:val="00E83CF6"/>
    <w:rsid w:val="00E84544"/>
    <w:rsid w:val="00E84826"/>
    <w:rsid w:val="00E84D05"/>
    <w:rsid w:val="00E851B7"/>
    <w:rsid w:val="00E86820"/>
    <w:rsid w:val="00E86FE7"/>
    <w:rsid w:val="00E87555"/>
    <w:rsid w:val="00E87BB0"/>
    <w:rsid w:val="00E90C81"/>
    <w:rsid w:val="00E90FC8"/>
    <w:rsid w:val="00E9198A"/>
    <w:rsid w:val="00E9233B"/>
    <w:rsid w:val="00E92A2B"/>
    <w:rsid w:val="00E92D71"/>
    <w:rsid w:val="00E92ED2"/>
    <w:rsid w:val="00E93366"/>
    <w:rsid w:val="00E94428"/>
    <w:rsid w:val="00E94649"/>
    <w:rsid w:val="00E94D27"/>
    <w:rsid w:val="00E94D98"/>
    <w:rsid w:val="00E94DB7"/>
    <w:rsid w:val="00E94E1A"/>
    <w:rsid w:val="00E94E5B"/>
    <w:rsid w:val="00E94F3C"/>
    <w:rsid w:val="00E95144"/>
    <w:rsid w:val="00E969F5"/>
    <w:rsid w:val="00E97C23"/>
    <w:rsid w:val="00EA04FF"/>
    <w:rsid w:val="00EA1B21"/>
    <w:rsid w:val="00EA2847"/>
    <w:rsid w:val="00EA3393"/>
    <w:rsid w:val="00EA4B1F"/>
    <w:rsid w:val="00EA56ED"/>
    <w:rsid w:val="00EA634F"/>
    <w:rsid w:val="00EA692D"/>
    <w:rsid w:val="00EA7311"/>
    <w:rsid w:val="00EA7679"/>
    <w:rsid w:val="00EB0328"/>
    <w:rsid w:val="00EB032B"/>
    <w:rsid w:val="00EB1799"/>
    <w:rsid w:val="00EB1F39"/>
    <w:rsid w:val="00EB2738"/>
    <w:rsid w:val="00EB29F6"/>
    <w:rsid w:val="00EB35FA"/>
    <w:rsid w:val="00EB3A4E"/>
    <w:rsid w:val="00EB3CB5"/>
    <w:rsid w:val="00EB3EA1"/>
    <w:rsid w:val="00EB418E"/>
    <w:rsid w:val="00EB46D8"/>
    <w:rsid w:val="00EB5786"/>
    <w:rsid w:val="00EB5BC4"/>
    <w:rsid w:val="00EB61AA"/>
    <w:rsid w:val="00EB7082"/>
    <w:rsid w:val="00EB7178"/>
    <w:rsid w:val="00EB71C5"/>
    <w:rsid w:val="00EB7400"/>
    <w:rsid w:val="00EB7AD4"/>
    <w:rsid w:val="00EC0456"/>
    <w:rsid w:val="00EC0FCE"/>
    <w:rsid w:val="00EC1B24"/>
    <w:rsid w:val="00EC222D"/>
    <w:rsid w:val="00EC2E71"/>
    <w:rsid w:val="00EC3952"/>
    <w:rsid w:val="00EC4BEC"/>
    <w:rsid w:val="00EC4CC8"/>
    <w:rsid w:val="00EC5076"/>
    <w:rsid w:val="00EC5527"/>
    <w:rsid w:val="00EC559E"/>
    <w:rsid w:val="00EC6480"/>
    <w:rsid w:val="00EC6DB0"/>
    <w:rsid w:val="00EC720C"/>
    <w:rsid w:val="00EC7D8C"/>
    <w:rsid w:val="00ED04DF"/>
    <w:rsid w:val="00ED26D6"/>
    <w:rsid w:val="00ED29EE"/>
    <w:rsid w:val="00ED2AC8"/>
    <w:rsid w:val="00ED2E97"/>
    <w:rsid w:val="00ED3CB9"/>
    <w:rsid w:val="00ED4E3E"/>
    <w:rsid w:val="00ED5515"/>
    <w:rsid w:val="00ED62BD"/>
    <w:rsid w:val="00ED7CE7"/>
    <w:rsid w:val="00EE02C0"/>
    <w:rsid w:val="00EE03D2"/>
    <w:rsid w:val="00EE054A"/>
    <w:rsid w:val="00EE0750"/>
    <w:rsid w:val="00EE11D3"/>
    <w:rsid w:val="00EE2005"/>
    <w:rsid w:val="00EE2299"/>
    <w:rsid w:val="00EE2581"/>
    <w:rsid w:val="00EE363D"/>
    <w:rsid w:val="00EE3A2F"/>
    <w:rsid w:val="00EE4BF8"/>
    <w:rsid w:val="00EE4FBE"/>
    <w:rsid w:val="00EE5B14"/>
    <w:rsid w:val="00EE622B"/>
    <w:rsid w:val="00EE702F"/>
    <w:rsid w:val="00EE7639"/>
    <w:rsid w:val="00EE76B5"/>
    <w:rsid w:val="00EF154A"/>
    <w:rsid w:val="00EF293C"/>
    <w:rsid w:val="00EF2B5C"/>
    <w:rsid w:val="00EF3393"/>
    <w:rsid w:val="00EF41D9"/>
    <w:rsid w:val="00EF4CE7"/>
    <w:rsid w:val="00EF506F"/>
    <w:rsid w:val="00EF5BAA"/>
    <w:rsid w:val="00EF5C7D"/>
    <w:rsid w:val="00EF69D3"/>
    <w:rsid w:val="00EF7590"/>
    <w:rsid w:val="00EF75BB"/>
    <w:rsid w:val="00EF7C15"/>
    <w:rsid w:val="00F00A03"/>
    <w:rsid w:val="00F00B67"/>
    <w:rsid w:val="00F010CA"/>
    <w:rsid w:val="00F011F1"/>
    <w:rsid w:val="00F01BCA"/>
    <w:rsid w:val="00F02C5B"/>
    <w:rsid w:val="00F02D6C"/>
    <w:rsid w:val="00F03FDB"/>
    <w:rsid w:val="00F04BD2"/>
    <w:rsid w:val="00F04FEF"/>
    <w:rsid w:val="00F05B8A"/>
    <w:rsid w:val="00F05DD1"/>
    <w:rsid w:val="00F0608C"/>
    <w:rsid w:val="00F06BA6"/>
    <w:rsid w:val="00F07F46"/>
    <w:rsid w:val="00F10849"/>
    <w:rsid w:val="00F10C86"/>
    <w:rsid w:val="00F1135B"/>
    <w:rsid w:val="00F116B5"/>
    <w:rsid w:val="00F11BD3"/>
    <w:rsid w:val="00F13476"/>
    <w:rsid w:val="00F14011"/>
    <w:rsid w:val="00F14D62"/>
    <w:rsid w:val="00F14FF9"/>
    <w:rsid w:val="00F16622"/>
    <w:rsid w:val="00F17B69"/>
    <w:rsid w:val="00F17D42"/>
    <w:rsid w:val="00F2140F"/>
    <w:rsid w:val="00F21A7A"/>
    <w:rsid w:val="00F22A5A"/>
    <w:rsid w:val="00F22BDA"/>
    <w:rsid w:val="00F23FAB"/>
    <w:rsid w:val="00F249E5"/>
    <w:rsid w:val="00F24E1E"/>
    <w:rsid w:val="00F25186"/>
    <w:rsid w:val="00F25D9D"/>
    <w:rsid w:val="00F266EA"/>
    <w:rsid w:val="00F26B37"/>
    <w:rsid w:val="00F26DCE"/>
    <w:rsid w:val="00F270AC"/>
    <w:rsid w:val="00F27973"/>
    <w:rsid w:val="00F27B52"/>
    <w:rsid w:val="00F27B9D"/>
    <w:rsid w:val="00F301B4"/>
    <w:rsid w:val="00F3035E"/>
    <w:rsid w:val="00F304C0"/>
    <w:rsid w:val="00F310FA"/>
    <w:rsid w:val="00F31617"/>
    <w:rsid w:val="00F31C47"/>
    <w:rsid w:val="00F3226F"/>
    <w:rsid w:val="00F32AC7"/>
    <w:rsid w:val="00F32F38"/>
    <w:rsid w:val="00F330A3"/>
    <w:rsid w:val="00F33CBF"/>
    <w:rsid w:val="00F34308"/>
    <w:rsid w:val="00F35489"/>
    <w:rsid w:val="00F36D20"/>
    <w:rsid w:val="00F37148"/>
    <w:rsid w:val="00F37169"/>
    <w:rsid w:val="00F37263"/>
    <w:rsid w:val="00F376FA"/>
    <w:rsid w:val="00F37FA6"/>
    <w:rsid w:val="00F40543"/>
    <w:rsid w:val="00F41476"/>
    <w:rsid w:val="00F4286E"/>
    <w:rsid w:val="00F43636"/>
    <w:rsid w:val="00F438E2"/>
    <w:rsid w:val="00F44602"/>
    <w:rsid w:val="00F44A0A"/>
    <w:rsid w:val="00F46DF0"/>
    <w:rsid w:val="00F472B0"/>
    <w:rsid w:val="00F47F6A"/>
    <w:rsid w:val="00F50096"/>
    <w:rsid w:val="00F5009E"/>
    <w:rsid w:val="00F5018D"/>
    <w:rsid w:val="00F50C41"/>
    <w:rsid w:val="00F513CB"/>
    <w:rsid w:val="00F51E8D"/>
    <w:rsid w:val="00F5212D"/>
    <w:rsid w:val="00F52369"/>
    <w:rsid w:val="00F52716"/>
    <w:rsid w:val="00F531C0"/>
    <w:rsid w:val="00F54700"/>
    <w:rsid w:val="00F5491B"/>
    <w:rsid w:val="00F54AC9"/>
    <w:rsid w:val="00F5507D"/>
    <w:rsid w:val="00F5561B"/>
    <w:rsid w:val="00F55E7F"/>
    <w:rsid w:val="00F560FC"/>
    <w:rsid w:val="00F57087"/>
    <w:rsid w:val="00F57A04"/>
    <w:rsid w:val="00F60AF2"/>
    <w:rsid w:val="00F6144F"/>
    <w:rsid w:val="00F6168D"/>
    <w:rsid w:val="00F61FC8"/>
    <w:rsid w:val="00F62E25"/>
    <w:rsid w:val="00F6331E"/>
    <w:rsid w:val="00F63482"/>
    <w:rsid w:val="00F6372D"/>
    <w:rsid w:val="00F63969"/>
    <w:rsid w:val="00F66A55"/>
    <w:rsid w:val="00F67AF6"/>
    <w:rsid w:val="00F70287"/>
    <w:rsid w:val="00F729FD"/>
    <w:rsid w:val="00F73130"/>
    <w:rsid w:val="00F7380E"/>
    <w:rsid w:val="00F73CA1"/>
    <w:rsid w:val="00F754AC"/>
    <w:rsid w:val="00F754E5"/>
    <w:rsid w:val="00F75BD6"/>
    <w:rsid w:val="00F76CDC"/>
    <w:rsid w:val="00F76D94"/>
    <w:rsid w:val="00F76E50"/>
    <w:rsid w:val="00F81457"/>
    <w:rsid w:val="00F8189A"/>
    <w:rsid w:val="00F82780"/>
    <w:rsid w:val="00F83638"/>
    <w:rsid w:val="00F83BC4"/>
    <w:rsid w:val="00F844C3"/>
    <w:rsid w:val="00F845FF"/>
    <w:rsid w:val="00F846F7"/>
    <w:rsid w:val="00F8476B"/>
    <w:rsid w:val="00F84D9F"/>
    <w:rsid w:val="00F85214"/>
    <w:rsid w:val="00F86485"/>
    <w:rsid w:val="00F8690B"/>
    <w:rsid w:val="00F86CF0"/>
    <w:rsid w:val="00F87369"/>
    <w:rsid w:val="00F9064D"/>
    <w:rsid w:val="00F90AFC"/>
    <w:rsid w:val="00F916C9"/>
    <w:rsid w:val="00F91AD4"/>
    <w:rsid w:val="00F92BE8"/>
    <w:rsid w:val="00F92C83"/>
    <w:rsid w:val="00F92CEE"/>
    <w:rsid w:val="00F93597"/>
    <w:rsid w:val="00F9382B"/>
    <w:rsid w:val="00F945E1"/>
    <w:rsid w:val="00F94C4F"/>
    <w:rsid w:val="00F94C78"/>
    <w:rsid w:val="00F95320"/>
    <w:rsid w:val="00F9569B"/>
    <w:rsid w:val="00F96FE1"/>
    <w:rsid w:val="00F97430"/>
    <w:rsid w:val="00FA1119"/>
    <w:rsid w:val="00FA15B4"/>
    <w:rsid w:val="00FA1CA1"/>
    <w:rsid w:val="00FA32B7"/>
    <w:rsid w:val="00FA338C"/>
    <w:rsid w:val="00FA4419"/>
    <w:rsid w:val="00FA5023"/>
    <w:rsid w:val="00FA5A65"/>
    <w:rsid w:val="00FA6D2F"/>
    <w:rsid w:val="00FA78AA"/>
    <w:rsid w:val="00FA7D19"/>
    <w:rsid w:val="00FA7F65"/>
    <w:rsid w:val="00FB0382"/>
    <w:rsid w:val="00FB03A3"/>
    <w:rsid w:val="00FB1718"/>
    <w:rsid w:val="00FB20AC"/>
    <w:rsid w:val="00FB2321"/>
    <w:rsid w:val="00FB274E"/>
    <w:rsid w:val="00FB37E3"/>
    <w:rsid w:val="00FB4076"/>
    <w:rsid w:val="00FB4311"/>
    <w:rsid w:val="00FB48E6"/>
    <w:rsid w:val="00FB4BB2"/>
    <w:rsid w:val="00FB51E7"/>
    <w:rsid w:val="00FB520C"/>
    <w:rsid w:val="00FB56EA"/>
    <w:rsid w:val="00FB5F8D"/>
    <w:rsid w:val="00FB6336"/>
    <w:rsid w:val="00FB6A2F"/>
    <w:rsid w:val="00FC0705"/>
    <w:rsid w:val="00FC07CA"/>
    <w:rsid w:val="00FC09CA"/>
    <w:rsid w:val="00FC0BA8"/>
    <w:rsid w:val="00FC249C"/>
    <w:rsid w:val="00FC472C"/>
    <w:rsid w:val="00FC579D"/>
    <w:rsid w:val="00FC73D2"/>
    <w:rsid w:val="00FD079F"/>
    <w:rsid w:val="00FD19BA"/>
    <w:rsid w:val="00FD2232"/>
    <w:rsid w:val="00FD2375"/>
    <w:rsid w:val="00FD2427"/>
    <w:rsid w:val="00FD33BF"/>
    <w:rsid w:val="00FD35ED"/>
    <w:rsid w:val="00FD418E"/>
    <w:rsid w:val="00FD4217"/>
    <w:rsid w:val="00FD4AA7"/>
    <w:rsid w:val="00FD5E47"/>
    <w:rsid w:val="00FD68D0"/>
    <w:rsid w:val="00FD6B24"/>
    <w:rsid w:val="00FD6CD5"/>
    <w:rsid w:val="00FD717E"/>
    <w:rsid w:val="00FD729C"/>
    <w:rsid w:val="00FD7787"/>
    <w:rsid w:val="00FD7D6C"/>
    <w:rsid w:val="00FE0884"/>
    <w:rsid w:val="00FE0AE2"/>
    <w:rsid w:val="00FE1334"/>
    <w:rsid w:val="00FE1E47"/>
    <w:rsid w:val="00FE1E75"/>
    <w:rsid w:val="00FE2C6E"/>
    <w:rsid w:val="00FE34AA"/>
    <w:rsid w:val="00FE3969"/>
    <w:rsid w:val="00FE4124"/>
    <w:rsid w:val="00FE434A"/>
    <w:rsid w:val="00FE4B28"/>
    <w:rsid w:val="00FE4E11"/>
    <w:rsid w:val="00FE50CB"/>
    <w:rsid w:val="00FE5187"/>
    <w:rsid w:val="00FE5608"/>
    <w:rsid w:val="00FE5EB5"/>
    <w:rsid w:val="00FE6441"/>
    <w:rsid w:val="00FF0600"/>
    <w:rsid w:val="00FF06F2"/>
    <w:rsid w:val="00FF076E"/>
    <w:rsid w:val="00FF1684"/>
    <w:rsid w:val="00FF2D50"/>
    <w:rsid w:val="00FF30BD"/>
    <w:rsid w:val="00FF32D1"/>
    <w:rsid w:val="00FF3639"/>
    <w:rsid w:val="00FF3DF0"/>
    <w:rsid w:val="00FF59D8"/>
    <w:rsid w:val="00FF671B"/>
    <w:rsid w:val="00FF6D0C"/>
    <w:rsid w:val="00FF6EAF"/>
    <w:rsid w:val="00FF7237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11</Pages>
  <Words>2833</Words>
  <Characters>16150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cp:lastPrinted>2015-01-28T16:42:00Z</cp:lastPrinted>
  <dcterms:created xsi:type="dcterms:W3CDTF">2015-01-28T15:46:00Z</dcterms:created>
  <dcterms:modified xsi:type="dcterms:W3CDTF">2016-10-20T09:11:00Z</dcterms:modified>
</cp:coreProperties>
</file>